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B87" w:rsidRDefault="00D01B87" w:rsidP="00D01B87">
      <w:pPr>
        <w:pStyle w:val="Cm"/>
      </w:pPr>
      <w:r>
        <w:t xml:space="preserve">Feladat </w:t>
      </w:r>
      <w:r w:rsidR="00DE6AC8">
        <w:t>szövege</w:t>
      </w:r>
    </w:p>
    <w:p w:rsidR="00D01B87" w:rsidRDefault="00A16BC8" w:rsidP="00D31452">
      <w:pPr>
        <w:spacing w:after="200" w:line="276" w:lineRule="auto"/>
        <w:jc w:val="both"/>
      </w:pPr>
      <w:r>
        <w:t xml:space="preserve">A szomszéd faluban élő </w:t>
      </w:r>
      <w:r w:rsidR="00D31452">
        <w:t xml:space="preserve">őstermelő kecsketejet állít elő: a téli </w:t>
      </w:r>
      <w:r w:rsidR="00A01204">
        <w:t>nyers</w:t>
      </w:r>
      <w:r w:rsidR="00D31452">
        <w:t xml:space="preserve">tej sűrűbb, 4 literből lehet előállítani </w:t>
      </w:r>
      <w:r w:rsidR="00ED42D9">
        <w:t>1</w:t>
      </w:r>
      <w:r w:rsidR="00D31452">
        <w:t xml:space="preserve"> </w:t>
      </w:r>
      <w:r w:rsidR="00ED42D9">
        <w:t>kg</w:t>
      </w:r>
      <w:r w:rsidR="00D31452">
        <w:t xml:space="preserve"> kecskesajtot. A nyári </w:t>
      </w:r>
      <w:r w:rsidR="00A01204">
        <w:t>nyerstej hígabb, 6 liter nyerst</w:t>
      </w:r>
      <w:r w:rsidR="00D31452">
        <w:t xml:space="preserve">ej kell 1 kg (azonos minőségű) sajt előállításához. A téli takarmányozás drágább pl. a hidegebb időjárás miatt: </w:t>
      </w:r>
      <w:r w:rsidR="008E4EB8">
        <w:t>2</w:t>
      </w:r>
      <w:r w:rsidR="00D31452">
        <w:t>00 Ft/nap</w:t>
      </w:r>
      <w:r w:rsidR="000163B2">
        <w:t>/egyed</w:t>
      </w:r>
      <w:r w:rsidR="00E032E4">
        <w:t xml:space="preserve"> télen, </w:t>
      </w:r>
      <w:r w:rsidR="008E4EB8">
        <w:t>15</w:t>
      </w:r>
      <w:r w:rsidR="00D31452">
        <w:t>0 Ft/nap</w:t>
      </w:r>
      <w:r w:rsidR="000163B2">
        <w:t>/egyed</w:t>
      </w:r>
      <w:r w:rsidR="00D31452">
        <w:t xml:space="preserve"> nyáron. Az ügyfelek nem szeretik az árváltozásokat, így a nyerstej </w:t>
      </w:r>
      <w:r w:rsidR="000163B2">
        <w:t xml:space="preserve">(400 Ft/liter) </w:t>
      </w:r>
      <w:r w:rsidR="00D31452">
        <w:t xml:space="preserve">és a kecskesajt </w:t>
      </w:r>
      <w:r w:rsidR="000163B2">
        <w:t>(2500 Ft/</w:t>
      </w:r>
      <w:r w:rsidR="00331CEC">
        <w:t>kg</w:t>
      </w:r>
      <w:r w:rsidR="000163B2">
        <w:t xml:space="preserve">) </w:t>
      </w:r>
      <w:r w:rsidR="00D31452">
        <w:t xml:space="preserve">télen-nyáron ugyanannyiba kerül. A napi átlagos </w:t>
      </w:r>
      <w:r w:rsidR="00A01204">
        <w:t>nyers</w:t>
      </w:r>
      <w:r w:rsidR="00D31452">
        <w:t>tej</w:t>
      </w:r>
      <w:r w:rsidR="00A01204">
        <w:t>-</w:t>
      </w:r>
      <w:r w:rsidR="008E4EB8">
        <w:t>termelés télen 1</w:t>
      </w:r>
      <w:r w:rsidR="00D31452">
        <w:t xml:space="preserve"> liter/nap</w:t>
      </w:r>
      <w:r w:rsidR="008E4EB8">
        <w:t>/egyed, míg a nyári 1.5</w:t>
      </w:r>
      <w:r w:rsidR="00D31452">
        <w:t xml:space="preserve"> liter/nap</w:t>
      </w:r>
      <w:r w:rsidR="008E4EB8">
        <w:t>/egyed</w:t>
      </w:r>
      <w:r w:rsidR="00D31452">
        <w:t xml:space="preserve">. Naponta </w:t>
      </w:r>
      <w:r w:rsidR="008E4EB8">
        <w:t>télen 4</w:t>
      </w:r>
      <w:r w:rsidR="00771DC8">
        <w:t xml:space="preserve"> kg </w:t>
      </w:r>
      <w:r w:rsidR="00D31452">
        <w:t xml:space="preserve">kecskesajt </w:t>
      </w:r>
      <w:r w:rsidR="00ED42D9">
        <w:t>kerül</w:t>
      </w:r>
      <w:r w:rsidR="00771DC8">
        <w:t xml:space="preserve"> eladásra</w:t>
      </w:r>
      <w:r w:rsidR="00E032E4">
        <w:t>, nyáron 2 kg/nap</w:t>
      </w:r>
      <w:r w:rsidR="00ED42D9">
        <w:t xml:space="preserve"> – a többi tej nyerstejként kerül értékesítésre</w:t>
      </w:r>
      <w:r w:rsidR="008E4EB8">
        <w:t>. Az őstermelőnek 20</w:t>
      </w:r>
      <w:r w:rsidR="00D31452">
        <w:t xml:space="preserve"> fejős kecskéje van télen-nyáron.</w:t>
      </w:r>
      <w:r>
        <w:t xml:space="preserve"> A téli időszak alatt </w:t>
      </w:r>
      <w:r w:rsidR="00A01204">
        <w:t xml:space="preserve">a </w:t>
      </w:r>
      <w:r>
        <w:t>november-április, míg a nyári időszak alatt a május-október félévet értjük.</w:t>
      </w:r>
      <w:r w:rsidR="00771DC8">
        <w:t xml:space="preserve"> A napi teljes termelés eladásra kerül.</w:t>
      </w:r>
      <w:r w:rsidR="00CD3B45">
        <w:t xml:space="preserve"> A bevételek és kiadások különbsége fedezi </w:t>
      </w:r>
      <w:r w:rsidR="00ED42D9">
        <w:t xml:space="preserve">pl. </w:t>
      </w:r>
      <w:r w:rsidR="00CD3B45">
        <w:t>a munkabér, az istállózás</w:t>
      </w:r>
      <w:r w:rsidR="00C4784B">
        <w:t>, a földbérlet</w:t>
      </w:r>
      <w:r w:rsidR="00CD3B45">
        <w:t xml:space="preserve"> és a finanszírozás költségeit.</w:t>
      </w:r>
    </w:p>
    <w:p w:rsidR="00D01B87" w:rsidRDefault="00D31452">
      <w:pPr>
        <w:spacing w:after="200" w:line="276" w:lineRule="auto"/>
      </w:pPr>
      <w:r>
        <w:t>Kérdések</w:t>
      </w:r>
      <w:r w:rsidR="00A16BC8">
        <w:t xml:space="preserve"> (nem minden kérdést kell felt</w:t>
      </w:r>
      <w:r w:rsidR="007E029F">
        <w:t>enni egyetlen egy feladatlapon):</w:t>
      </w:r>
    </w:p>
    <w:p w:rsidR="00A16BC8" w:rsidRDefault="00A16BC8" w:rsidP="00D31452">
      <w:pPr>
        <w:pStyle w:val="Listaszerbekezds"/>
        <w:numPr>
          <w:ilvl w:val="0"/>
          <w:numId w:val="4"/>
        </w:numPr>
        <w:spacing w:after="200" w:line="276" w:lineRule="auto"/>
      </w:pPr>
      <w:r>
        <w:t xml:space="preserve">Mekkora </w:t>
      </w:r>
      <w:r w:rsidR="00714E0E">
        <w:t xml:space="preserve">az egy napi bevétel és az egy napi költség </w:t>
      </w:r>
      <w:r w:rsidR="00D212E0">
        <w:t xml:space="preserve">különbsége </w:t>
      </w:r>
      <w:r w:rsidR="00714E0E">
        <w:t>egy átlagos téli napon</w:t>
      </w:r>
      <w:r>
        <w:t>?</w:t>
      </w:r>
      <w:r w:rsidR="0019184B">
        <w:t xml:space="preserve"> [O(tél)=</w:t>
      </w:r>
      <w:r w:rsidR="006B084B">
        <w:t>76</w:t>
      </w:r>
      <w:r w:rsidR="0019184B">
        <w:t>00 Ft/nap]</w:t>
      </w:r>
      <w:r w:rsidR="00DE7921">
        <w:t xml:space="preserve"> </w:t>
      </w:r>
      <w:r w:rsidR="00DE7921">
        <w:sym w:font="Wingdings" w:char="F0DF"/>
      </w:r>
      <w:r w:rsidR="00DE7921">
        <w:t>részletes számolással, vagy A/B/C/D opciók megadásával…</w:t>
      </w:r>
    </w:p>
    <w:p w:rsidR="00A16BC8" w:rsidRDefault="00D212E0" w:rsidP="00D31452">
      <w:pPr>
        <w:pStyle w:val="Listaszerbekezds"/>
        <w:numPr>
          <w:ilvl w:val="0"/>
          <w:numId w:val="4"/>
        </w:numPr>
        <w:spacing w:after="200" w:line="276" w:lineRule="auto"/>
      </w:pPr>
      <w:r>
        <w:t>Mekkora az egy napi bevétel és az egy napi költség különbsége egy átlagos</w:t>
      </w:r>
      <w:r w:rsidR="0019184B">
        <w:t xml:space="preserve"> nyári napon? [O(nyár)=</w:t>
      </w:r>
      <w:r w:rsidR="006B084B">
        <w:t>9</w:t>
      </w:r>
      <w:r w:rsidR="0019184B">
        <w:t>200 Ft/nap]</w:t>
      </w:r>
      <w:r w:rsidR="00DE7921" w:rsidRPr="00DE7921">
        <w:t xml:space="preserve"> </w:t>
      </w:r>
      <w:r w:rsidR="00DE7921">
        <w:sym w:font="Wingdings" w:char="F0DF"/>
      </w:r>
      <w:r w:rsidR="00DE7921">
        <w:t>részletes számolással, vagy A/B/C/D opciók megadásával…</w:t>
      </w:r>
    </w:p>
    <w:p w:rsidR="0080016C" w:rsidRDefault="0080016C" w:rsidP="00D31452">
      <w:pPr>
        <w:pStyle w:val="Listaszerbekezds"/>
        <w:numPr>
          <w:ilvl w:val="0"/>
          <w:numId w:val="4"/>
        </w:numPr>
        <w:spacing w:after="200" w:line="276" w:lineRule="auto"/>
      </w:pPr>
      <w:r>
        <w:t xml:space="preserve">Mennyi a téli és a nyári árbevétel és kiadás különbségek eltérése? [1600Ft/nap] </w:t>
      </w:r>
      <w:r>
        <w:sym w:font="Wingdings" w:char="F0DF"/>
      </w:r>
      <w:r>
        <w:t>részletes számolással, vagy A/B/C/D opciók megadásával…</w:t>
      </w:r>
    </w:p>
    <w:p w:rsidR="00A16BC8" w:rsidRDefault="008C7C41" w:rsidP="00D31452">
      <w:pPr>
        <w:pStyle w:val="Listaszerbekezds"/>
        <w:numPr>
          <w:ilvl w:val="0"/>
          <w:numId w:val="4"/>
        </w:numPr>
        <w:spacing w:after="200" w:line="276" w:lineRule="auto"/>
      </w:pPr>
      <w:r>
        <w:t xml:space="preserve">Mekkora </w:t>
      </w:r>
      <w:r w:rsidR="00714E0E">
        <w:t xml:space="preserve">százalékos </w:t>
      </w:r>
      <w:r>
        <w:t xml:space="preserve">áremelés lenne szükséges ahhoz, hogy a téli és a nyári termelés azonos </w:t>
      </w:r>
      <w:r w:rsidR="00D212E0">
        <w:t>bevétel-kiadás különbséget</w:t>
      </w:r>
      <w:r>
        <w:t xml:space="preserve"> termeljen?</w:t>
      </w:r>
      <w:r w:rsidR="006B084B">
        <w:t xml:space="preserve"> (14</w:t>
      </w:r>
      <w:r w:rsidR="00D212E0">
        <w:t>%</w:t>
      </w:r>
      <w:r w:rsidR="006B084B">
        <w:t>-os áremelés kell, hogy a téli kondíciók azonos</w:t>
      </w:r>
      <w:r w:rsidR="00DE7921">
        <w:t>ak legyenek a nyári kondíciókkal</w:t>
      </w:r>
      <w:r w:rsidR="00D212E0">
        <w:t>)</w:t>
      </w:r>
    </w:p>
    <w:p w:rsidR="007E029F" w:rsidRDefault="007E029F" w:rsidP="00D31452">
      <w:pPr>
        <w:pStyle w:val="Listaszerbekezds"/>
        <w:numPr>
          <w:ilvl w:val="0"/>
          <w:numId w:val="4"/>
        </w:numPr>
        <w:spacing w:after="200" w:line="276" w:lineRule="auto"/>
      </w:pPr>
      <w:r>
        <w:t>(Bármely számított adat – vö.</w:t>
      </w:r>
      <w:r w:rsidR="006B084B">
        <w:t xml:space="preserve"> I-Q</w:t>
      </w:r>
      <w:r>
        <w:t xml:space="preserve"> - értékére önállóan is rá lehet kérdezni…)</w:t>
      </w:r>
    </w:p>
    <w:p w:rsidR="00D61A6A" w:rsidRDefault="00D61A6A" w:rsidP="00D31452">
      <w:pPr>
        <w:pStyle w:val="Listaszerbekezds"/>
        <w:numPr>
          <w:ilvl w:val="0"/>
          <w:numId w:val="4"/>
        </w:numPr>
        <w:spacing w:after="200" w:line="276" w:lineRule="auto"/>
      </w:pPr>
      <w:r>
        <w:t>(a javítókulcs maga is lehet egy részlegesen üres válasz-lap, mely kapcsán a feladat a hiányzó elemek levezetése – feltételezve, hogy a jelenségoszlop minden összefüggésrészletet megad, mint lentebb)</w:t>
      </w:r>
    </w:p>
    <w:p w:rsidR="006B084B" w:rsidRDefault="006B084B" w:rsidP="00D31452">
      <w:pPr>
        <w:pStyle w:val="Listaszerbekezds"/>
        <w:numPr>
          <w:ilvl w:val="0"/>
          <w:numId w:val="4"/>
        </w:numPr>
        <w:spacing w:after="200" w:line="276" w:lineRule="auto"/>
      </w:pPr>
      <w:r>
        <w:t>(a feladat skálázható: a figyelembe veendő paraméterek száma csökkenthető, növelhető – sőt a feladat idősorossá is átalakítható)</w:t>
      </w:r>
    </w:p>
    <w:p w:rsidR="0080016C" w:rsidRDefault="0080016C" w:rsidP="00D31452">
      <w:pPr>
        <w:pStyle w:val="Listaszerbekezds"/>
        <w:numPr>
          <w:ilvl w:val="0"/>
          <w:numId w:val="4"/>
        </w:numPr>
        <w:spacing w:after="200" w:line="276" w:lineRule="auto"/>
      </w:pPr>
      <w:r>
        <w:t>(a feladat %-számításig tartó része sikeresen tesztelve egy leendő 5. osztályos gyermeken)</w:t>
      </w:r>
    </w:p>
    <w:p w:rsidR="00D31452" w:rsidRDefault="00D31452">
      <w:pPr>
        <w:spacing w:after="200" w:line="276" w:lineRule="auto"/>
      </w:pPr>
    </w:p>
    <w:p w:rsidR="00D01B87" w:rsidRDefault="00D01B87">
      <w:pPr>
        <w:spacing w:after="200" w:line="276" w:lineRule="auto"/>
      </w:pPr>
      <w:r>
        <w:br w:type="page"/>
      </w:r>
    </w:p>
    <w:p w:rsidR="00D01B87" w:rsidRDefault="00D01B87" w:rsidP="00D01B87">
      <w:pPr>
        <w:pStyle w:val="Cm"/>
      </w:pPr>
      <w:r>
        <w:lastRenderedPageBreak/>
        <w:t>Feladat javítókulcsa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7E7F62" w:rsidRPr="007E7F62" w:rsidTr="007E7F62">
        <w:tc>
          <w:tcPr>
            <w:tcW w:w="3020" w:type="dxa"/>
          </w:tcPr>
          <w:p w:rsidR="007E7F62" w:rsidRPr="007E7F62" w:rsidRDefault="007E7F62" w:rsidP="00943093">
            <w:pPr>
              <w:spacing w:after="200" w:line="276" w:lineRule="auto"/>
            </w:pPr>
            <w:r w:rsidRPr="007E7F62">
              <w:t>Jelenség</w:t>
            </w:r>
          </w:p>
        </w:tc>
        <w:tc>
          <w:tcPr>
            <w:tcW w:w="3020" w:type="dxa"/>
          </w:tcPr>
          <w:p w:rsidR="007E7F62" w:rsidRPr="007E7F62" w:rsidRDefault="007E7F62" w:rsidP="00943093">
            <w:pPr>
              <w:spacing w:after="200" w:line="276" w:lineRule="auto"/>
            </w:pPr>
            <w:r w:rsidRPr="007E7F62">
              <w:t>Tél</w:t>
            </w:r>
          </w:p>
        </w:tc>
        <w:tc>
          <w:tcPr>
            <w:tcW w:w="3020" w:type="dxa"/>
          </w:tcPr>
          <w:p w:rsidR="007E7F62" w:rsidRPr="007E7F62" w:rsidRDefault="007E7F62" w:rsidP="00943093">
            <w:pPr>
              <w:spacing w:after="200" w:line="276" w:lineRule="auto"/>
            </w:pPr>
            <w:r w:rsidRPr="007E7F62">
              <w:t>Nyár</w:t>
            </w:r>
          </w:p>
        </w:tc>
      </w:tr>
      <w:tr w:rsidR="00B6734A" w:rsidRPr="007E7F62" w:rsidTr="007E7F62">
        <w:tc>
          <w:tcPr>
            <w:tcW w:w="3020" w:type="dxa"/>
          </w:tcPr>
          <w:p w:rsidR="00B6734A" w:rsidRPr="007E7F62" w:rsidRDefault="00B6734A" w:rsidP="00B6734A">
            <w:pPr>
              <w:pStyle w:val="Listaszerbekezds"/>
              <w:spacing w:after="200" w:line="276" w:lineRule="auto"/>
            </w:pPr>
            <w:r>
              <w:t>INPUTOK</w:t>
            </w:r>
          </w:p>
        </w:tc>
        <w:tc>
          <w:tcPr>
            <w:tcW w:w="3020" w:type="dxa"/>
          </w:tcPr>
          <w:p w:rsidR="00B6734A" w:rsidRPr="007E7F62" w:rsidRDefault="00B6734A" w:rsidP="00943093">
            <w:pPr>
              <w:spacing w:after="200" w:line="276" w:lineRule="auto"/>
            </w:pPr>
          </w:p>
        </w:tc>
        <w:tc>
          <w:tcPr>
            <w:tcW w:w="3020" w:type="dxa"/>
          </w:tcPr>
          <w:p w:rsidR="00B6734A" w:rsidRPr="007E7F62" w:rsidRDefault="00B6734A" w:rsidP="00943093">
            <w:pPr>
              <w:spacing w:after="200" w:line="276" w:lineRule="auto"/>
            </w:pPr>
          </w:p>
        </w:tc>
      </w:tr>
      <w:tr w:rsidR="007E7F62" w:rsidRPr="007E7F62" w:rsidTr="007E7F62">
        <w:tc>
          <w:tcPr>
            <w:tcW w:w="3020" w:type="dxa"/>
          </w:tcPr>
          <w:p w:rsidR="007E7F62" w:rsidRPr="007E7F62" w:rsidRDefault="007E7F62" w:rsidP="00FE4165">
            <w:pPr>
              <w:pStyle w:val="Listaszerbekezds"/>
              <w:numPr>
                <w:ilvl w:val="0"/>
                <w:numId w:val="5"/>
              </w:numPr>
              <w:spacing w:after="200" w:line="276" w:lineRule="auto"/>
            </w:pPr>
            <w:r w:rsidRPr="007E7F62">
              <w:t>Fejős kecskék száma</w:t>
            </w:r>
          </w:p>
        </w:tc>
        <w:tc>
          <w:tcPr>
            <w:tcW w:w="3020" w:type="dxa"/>
          </w:tcPr>
          <w:p w:rsidR="007E7F62" w:rsidRPr="007E7F62" w:rsidRDefault="008E4EB8" w:rsidP="00943093">
            <w:pPr>
              <w:spacing w:after="200" w:line="276" w:lineRule="auto"/>
            </w:pPr>
            <w:r>
              <w:t>20</w:t>
            </w:r>
            <w:r w:rsidR="007E7F62" w:rsidRPr="007E7F62">
              <w:t xml:space="preserve"> db</w:t>
            </w:r>
            <w:r w:rsidR="00FE4165">
              <w:t xml:space="preserve"> (egyed)</w:t>
            </w:r>
          </w:p>
        </w:tc>
        <w:tc>
          <w:tcPr>
            <w:tcW w:w="3020" w:type="dxa"/>
          </w:tcPr>
          <w:p w:rsidR="007E7F62" w:rsidRPr="007E7F62" w:rsidRDefault="008E4EB8" w:rsidP="008E4EB8">
            <w:pPr>
              <w:spacing w:after="200" w:line="276" w:lineRule="auto"/>
            </w:pPr>
            <w:r>
              <w:t>20</w:t>
            </w:r>
            <w:r w:rsidR="007E7F62" w:rsidRPr="007E7F62">
              <w:t xml:space="preserve"> db</w:t>
            </w:r>
            <w:r w:rsidR="00FE4165">
              <w:t xml:space="preserve"> (egyed)</w:t>
            </w:r>
          </w:p>
        </w:tc>
      </w:tr>
      <w:tr w:rsidR="007E7F62" w:rsidRPr="007E7F62" w:rsidTr="007E7F62">
        <w:tc>
          <w:tcPr>
            <w:tcW w:w="3020" w:type="dxa"/>
          </w:tcPr>
          <w:p w:rsidR="007E7F62" w:rsidRPr="007E7F62" w:rsidRDefault="007E7F62" w:rsidP="007E7F62">
            <w:pPr>
              <w:pStyle w:val="Listaszerbekezds"/>
              <w:numPr>
                <w:ilvl w:val="0"/>
                <w:numId w:val="5"/>
              </w:numPr>
              <w:spacing w:after="200" w:line="276" w:lineRule="auto"/>
            </w:pPr>
            <w:r w:rsidRPr="007E7F62">
              <w:t>Takarmányköltség</w:t>
            </w:r>
          </w:p>
        </w:tc>
        <w:tc>
          <w:tcPr>
            <w:tcW w:w="3020" w:type="dxa"/>
          </w:tcPr>
          <w:p w:rsidR="007E7F62" w:rsidRPr="007E7F62" w:rsidRDefault="008E4EB8" w:rsidP="008E4EB8">
            <w:pPr>
              <w:spacing w:after="200" w:line="276" w:lineRule="auto"/>
            </w:pPr>
            <w:r>
              <w:t>2</w:t>
            </w:r>
            <w:r w:rsidR="007E7F62" w:rsidRPr="007E7F62">
              <w:t>00 Ft/nap</w:t>
            </w:r>
            <w:r w:rsidR="000163B2">
              <w:t>/egyed</w:t>
            </w:r>
          </w:p>
        </w:tc>
        <w:tc>
          <w:tcPr>
            <w:tcW w:w="3020" w:type="dxa"/>
          </w:tcPr>
          <w:p w:rsidR="007E7F62" w:rsidRPr="007E7F62" w:rsidRDefault="008E4EB8" w:rsidP="00943093">
            <w:pPr>
              <w:spacing w:after="200" w:line="276" w:lineRule="auto"/>
            </w:pPr>
            <w:r>
              <w:t>15</w:t>
            </w:r>
            <w:r w:rsidR="007E7F62" w:rsidRPr="007E7F62">
              <w:t>0 Ft/nap</w:t>
            </w:r>
            <w:r w:rsidR="000163B2">
              <w:t>/egyed</w:t>
            </w:r>
          </w:p>
        </w:tc>
      </w:tr>
      <w:tr w:rsidR="007E7F62" w:rsidRPr="007E7F62" w:rsidTr="007E7F62">
        <w:tc>
          <w:tcPr>
            <w:tcW w:w="3020" w:type="dxa"/>
          </w:tcPr>
          <w:p w:rsidR="007E7F62" w:rsidRPr="007E7F62" w:rsidRDefault="00FE4165" w:rsidP="00FE4165">
            <w:pPr>
              <w:pStyle w:val="Listaszerbekezds"/>
              <w:numPr>
                <w:ilvl w:val="0"/>
                <w:numId w:val="5"/>
              </w:numPr>
              <w:spacing w:after="200" w:line="276" w:lineRule="auto"/>
            </w:pPr>
            <w:r>
              <w:t>nyers</w:t>
            </w:r>
            <w:r w:rsidR="007E7F62">
              <w:t>tej 1 kg. sajthoz</w:t>
            </w:r>
          </w:p>
        </w:tc>
        <w:tc>
          <w:tcPr>
            <w:tcW w:w="3020" w:type="dxa"/>
          </w:tcPr>
          <w:p w:rsidR="007E7F62" w:rsidRPr="007E7F62" w:rsidRDefault="007E7F62" w:rsidP="00943093">
            <w:pPr>
              <w:spacing w:after="200" w:line="276" w:lineRule="auto"/>
            </w:pPr>
            <w:r>
              <w:t>4 liter nyers tej / 1 kg sajt</w:t>
            </w:r>
          </w:p>
        </w:tc>
        <w:tc>
          <w:tcPr>
            <w:tcW w:w="3020" w:type="dxa"/>
          </w:tcPr>
          <w:p w:rsidR="007E7F62" w:rsidRPr="007E7F62" w:rsidRDefault="007E7F62" w:rsidP="00943093">
            <w:pPr>
              <w:spacing w:after="200" w:line="276" w:lineRule="auto"/>
            </w:pPr>
            <w:r>
              <w:t>6 liter nyers tej / 1 kg sajt</w:t>
            </w:r>
          </w:p>
        </w:tc>
      </w:tr>
      <w:tr w:rsidR="007E7F62" w:rsidRPr="007E7F62" w:rsidTr="007E7F62">
        <w:tc>
          <w:tcPr>
            <w:tcW w:w="3020" w:type="dxa"/>
          </w:tcPr>
          <w:p w:rsidR="007E7F62" w:rsidRPr="007E7F62" w:rsidRDefault="007E7F62" w:rsidP="007E7F62">
            <w:pPr>
              <w:pStyle w:val="Listaszerbekezds"/>
              <w:numPr>
                <w:ilvl w:val="0"/>
                <w:numId w:val="5"/>
              </w:numPr>
              <w:spacing w:after="200" w:line="276" w:lineRule="auto"/>
            </w:pPr>
            <w:r>
              <w:t>napi nyers tej termelés</w:t>
            </w:r>
          </w:p>
        </w:tc>
        <w:tc>
          <w:tcPr>
            <w:tcW w:w="3020" w:type="dxa"/>
          </w:tcPr>
          <w:p w:rsidR="007E7F62" w:rsidRDefault="008E4EB8" w:rsidP="00943093">
            <w:pPr>
              <w:spacing w:after="200" w:line="276" w:lineRule="auto"/>
            </w:pPr>
            <w:r>
              <w:t>1</w:t>
            </w:r>
            <w:r w:rsidR="007E7F62">
              <w:t xml:space="preserve"> liter/nap</w:t>
            </w:r>
            <w:r>
              <w:t>/egyed</w:t>
            </w:r>
          </w:p>
        </w:tc>
        <w:tc>
          <w:tcPr>
            <w:tcW w:w="3020" w:type="dxa"/>
          </w:tcPr>
          <w:p w:rsidR="007E7F62" w:rsidRDefault="008E4EB8" w:rsidP="00943093">
            <w:pPr>
              <w:spacing w:after="200" w:line="276" w:lineRule="auto"/>
            </w:pPr>
            <w:r>
              <w:t>1.5</w:t>
            </w:r>
            <w:r w:rsidR="007E7F62">
              <w:t xml:space="preserve"> liter/nap</w:t>
            </w:r>
            <w:r>
              <w:t>/egyed</w:t>
            </w:r>
          </w:p>
        </w:tc>
      </w:tr>
      <w:tr w:rsidR="007E7F62" w:rsidRPr="007E7F62" w:rsidTr="007E7F62">
        <w:tc>
          <w:tcPr>
            <w:tcW w:w="3020" w:type="dxa"/>
          </w:tcPr>
          <w:p w:rsidR="007E7F62" w:rsidRDefault="00554683" w:rsidP="00771DC8">
            <w:pPr>
              <w:pStyle w:val="Listaszerbekezds"/>
              <w:numPr>
                <w:ilvl w:val="0"/>
                <w:numId w:val="5"/>
              </w:numPr>
              <w:spacing w:after="200" w:line="276" w:lineRule="auto"/>
            </w:pPr>
            <w:r>
              <w:t xml:space="preserve">napi </w:t>
            </w:r>
            <w:r w:rsidR="00771DC8">
              <w:t>sajt-</w:t>
            </w:r>
            <w:r>
              <w:t>értékesítés</w:t>
            </w:r>
          </w:p>
        </w:tc>
        <w:tc>
          <w:tcPr>
            <w:tcW w:w="3020" w:type="dxa"/>
          </w:tcPr>
          <w:p w:rsidR="007E7F62" w:rsidRDefault="008E4EB8" w:rsidP="008E4EB8">
            <w:pPr>
              <w:spacing w:after="200" w:line="276" w:lineRule="auto"/>
            </w:pPr>
            <w:r>
              <w:t>4</w:t>
            </w:r>
            <w:r w:rsidR="00771DC8">
              <w:t xml:space="preserve"> kg/nap</w:t>
            </w:r>
          </w:p>
        </w:tc>
        <w:tc>
          <w:tcPr>
            <w:tcW w:w="3020" w:type="dxa"/>
          </w:tcPr>
          <w:p w:rsidR="007E7F62" w:rsidRDefault="00771DC8" w:rsidP="00943093">
            <w:pPr>
              <w:spacing w:after="200" w:line="276" w:lineRule="auto"/>
            </w:pPr>
            <w:r>
              <w:t>2 kg/nap</w:t>
            </w:r>
          </w:p>
        </w:tc>
      </w:tr>
      <w:tr w:rsidR="007E7F62" w:rsidRPr="007E7F62" w:rsidTr="007E7F62">
        <w:tc>
          <w:tcPr>
            <w:tcW w:w="3020" w:type="dxa"/>
          </w:tcPr>
          <w:p w:rsidR="007E7F62" w:rsidRDefault="00554683" w:rsidP="007E7F62">
            <w:pPr>
              <w:pStyle w:val="Listaszerbekezds"/>
              <w:numPr>
                <w:ilvl w:val="0"/>
                <w:numId w:val="5"/>
              </w:numPr>
              <w:spacing w:after="200" w:line="276" w:lineRule="auto"/>
            </w:pPr>
            <w:r>
              <w:t>nyerstej ára</w:t>
            </w:r>
          </w:p>
        </w:tc>
        <w:tc>
          <w:tcPr>
            <w:tcW w:w="3020" w:type="dxa"/>
          </w:tcPr>
          <w:p w:rsidR="007E7F62" w:rsidRDefault="000163B2" w:rsidP="00943093">
            <w:pPr>
              <w:spacing w:after="200" w:line="276" w:lineRule="auto"/>
            </w:pPr>
            <w:r>
              <w:t>400 Ft/liter</w:t>
            </w:r>
          </w:p>
        </w:tc>
        <w:tc>
          <w:tcPr>
            <w:tcW w:w="3020" w:type="dxa"/>
          </w:tcPr>
          <w:p w:rsidR="007E7F62" w:rsidRDefault="000163B2" w:rsidP="00943093">
            <w:pPr>
              <w:spacing w:after="200" w:line="276" w:lineRule="auto"/>
            </w:pPr>
            <w:r>
              <w:t>400 Ft/liter</w:t>
            </w:r>
          </w:p>
        </w:tc>
      </w:tr>
      <w:tr w:rsidR="00554683" w:rsidRPr="007E7F62" w:rsidTr="007E7F62">
        <w:tc>
          <w:tcPr>
            <w:tcW w:w="3020" w:type="dxa"/>
          </w:tcPr>
          <w:p w:rsidR="00554683" w:rsidRDefault="00554683" w:rsidP="007E7F62">
            <w:pPr>
              <w:pStyle w:val="Listaszerbekezds"/>
              <w:numPr>
                <w:ilvl w:val="0"/>
                <w:numId w:val="5"/>
              </w:numPr>
              <w:spacing w:after="200" w:line="276" w:lineRule="auto"/>
            </w:pPr>
            <w:r>
              <w:t>sajt ára</w:t>
            </w:r>
          </w:p>
        </w:tc>
        <w:tc>
          <w:tcPr>
            <w:tcW w:w="3020" w:type="dxa"/>
          </w:tcPr>
          <w:p w:rsidR="00554683" w:rsidRDefault="00771DC8" w:rsidP="00943093">
            <w:pPr>
              <w:spacing w:after="200" w:line="276" w:lineRule="auto"/>
            </w:pPr>
            <w:r>
              <w:t>2500 F</w:t>
            </w:r>
            <w:r w:rsidR="000163B2">
              <w:t>t/liter</w:t>
            </w:r>
          </w:p>
        </w:tc>
        <w:tc>
          <w:tcPr>
            <w:tcW w:w="3020" w:type="dxa"/>
          </w:tcPr>
          <w:p w:rsidR="00554683" w:rsidRDefault="000163B2" w:rsidP="00943093">
            <w:pPr>
              <w:spacing w:after="200" w:line="276" w:lineRule="auto"/>
            </w:pPr>
            <w:r>
              <w:t>2500 Ft/liter</w:t>
            </w:r>
          </w:p>
        </w:tc>
      </w:tr>
      <w:tr w:rsidR="00554683" w:rsidRPr="007E7F62" w:rsidTr="007E7F62">
        <w:tc>
          <w:tcPr>
            <w:tcW w:w="3020" w:type="dxa"/>
          </w:tcPr>
          <w:p w:rsidR="00554683" w:rsidRDefault="003C4D3A" w:rsidP="007E7F62">
            <w:pPr>
              <w:pStyle w:val="Listaszerbekezds"/>
              <w:numPr>
                <w:ilvl w:val="0"/>
                <w:numId w:val="5"/>
              </w:numPr>
              <w:spacing w:after="200" w:line="276" w:lineRule="auto"/>
            </w:pPr>
            <w:r>
              <w:t>időszak</w:t>
            </w:r>
          </w:p>
        </w:tc>
        <w:tc>
          <w:tcPr>
            <w:tcW w:w="3020" w:type="dxa"/>
          </w:tcPr>
          <w:p w:rsidR="00554683" w:rsidRDefault="003C4D3A" w:rsidP="00943093">
            <w:pPr>
              <w:spacing w:after="200" w:line="276" w:lineRule="auto"/>
            </w:pPr>
            <w:r>
              <w:t>november-április</w:t>
            </w:r>
          </w:p>
        </w:tc>
        <w:tc>
          <w:tcPr>
            <w:tcW w:w="3020" w:type="dxa"/>
          </w:tcPr>
          <w:p w:rsidR="00554683" w:rsidRDefault="003C4D3A" w:rsidP="00943093">
            <w:pPr>
              <w:spacing w:after="200" w:line="276" w:lineRule="auto"/>
            </w:pPr>
            <w:r>
              <w:t>május-október</w:t>
            </w:r>
          </w:p>
        </w:tc>
      </w:tr>
      <w:tr w:rsidR="00B6734A" w:rsidRPr="007E7F62" w:rsidTr="007E7F62">
        <w:tc>
          <w:tcPr>
            <w:tcW w:w="3020" w:type="dxa"/>
          </w:tcPr>
          <w:p w:rsidR="00B6734A" w:rsidRDefault="00B6734A" w:rsidP="00B6734A">
            <w:pPr>
              <w:pStyle w:val="Listaszerbekezds"/>
              <w:spacing w:after="200" w:line="276" w:lineRule="auto"/>
            </w:pPr>
            <w:r>
              <w:t>SZÁMÍTÁSOK</w:t>
            </w:r>
          </w:p>
        </w:tc>
        <w:tc>
          <w:tcPr>
            <w:tcW w:w="3020" w:type="dxa"/>
          </w:tcPr>
          <w:p w:rsidR="00B6734A" w:rsidRDefault="00B6734A" w:rsidP="00943093">
            <w:pPr>
              <w:spacing w:after="200" w:line="276" w:lineRule="auto"/>
            </w:pPr>
          </w:p>
        </w:tc>
        <w:tc>
          <w:tcPr>
            <w:tcW w:w="3020" w:type="dxa"/>
          </w:tcPr>
          <w:p w:rsidR="00B6734A" w:rsidRDefault="00B6734A" w:rsidP="00943093">
            <w:pPr>
              <w:spacing w:after="200" w:line="276" w:lineRule="auto"/>
            </w:pPr>
          </w:p>
        </w:tc>
      </w:tr>
      <w:tr w:rsidR="003C4D3A" w:rsidRPr="007E7F62" w:rsidTr="007E7F62">
        <w:tc>
          <w:tcPr>
            <w:tcW w:w="3020" w:type="dxa"/>
          </w:tcPr>
          <w:p w:rsidR="003C4D3A" w:rsidRDefault="000163B2" w:rsidP="00DC22C2">
            <w:pPr>
              <w:pStyle w:val="Listaszerbekezds"/>
              <w:numPr>
                <w:ilvl w:val="0"/>
                <w:numId w:val="5"/>
              </w:numPr>
              <w:spacing w:after="200" w:line="276" w:lineRule="auto"/>
            </w:pPr>
            <w:r>
              <w:t>Napi átlagos tejtermelés</w:t>
            </w:r>
            <w:r w:rsidR="00DC22C2">
              <w:t xml:space="preserve"> (I=A*D)</w:t>
            </w:r>
          </w:p>
        </w:tc>
        <w:tc>
          <w:tcPr>
            <w:tcW w:w="3020" w:type="dxa"/>
          </w:tcPr>
          <w:p w:rsidR="00DC22C2" w:rsidRDefault="008E4EB8" w:rsidP="00943093">
            <w:pPr>
              <w:spacing w:after="200" w:line="276" w:lineRule="auto"/>
            </w:pPr>
            <w:r>
              <w:t>20 egyed * 1</w:t>
            </w:r>
            <w:r w:rsidR="000163B2">
              <w:t xml:space="preserve"> liter</w:t>
            </w:r>
            <w:r>
              <w:t>/nap/egyed = 20</w:t>
            </w:r>
            <w:r w:rsidR="000163B2">
              <w:t xml:space="preserve"> liter/nap</w:t>
            </w:r>
          </w:p>
        </w:tc>
        <w:tc>
          <w:tcPr>
            <w:tcW w:w="3020" w:type="dxa"/>
          </w:tcPr>
          <w:p w:rsidR="003C4D3A" w:rsidRDefault="008E4EB8" w:rsidP="00943093">
            <w:pPr>
              <w:spacing w:after="200" w:line="276" w:lineRule="auto"/>
            </w:pPr>
            <w:r>
              <w:t>20 egyed * 1.5 liter</w:t>
            </w:r>
            <w:r w:rsidR="00FE4165">
              <w:t>/nap/egyed</w:t>
            </w:r>
            <w:r>
              <w:t xml:space="preserve"> = 30</w:t>
            </w:r>
            <w:r w:rsidR="000163B2">
              <w:t xml:space="preserve"> liter</w:t>
            </w:r>
            <w:r w:rsidR="00FE4165">
              <w:t>/nap</w:t>
            </w:r>
          </w:p>
        </w:tc>
      </w:tr>
      <w:tr w:rsidR="00771DC8" w:rsidRPr="007E7F62" w:rsidTr="007E7F62">
        <w:tc>
          <w:tcPr>
            <w:tcW w:w="3020" w:type="dxa"/>
          </w:tcPr>
          <w:p w:rsidR="00771DC8" w:rsidRDefault="00771DC8" w:rsidP="00DC22C2">
            <w:pPr>
              <w:pStyle w:val="Listaszerbekezds"/>
              <w:numPr>
                <w:ilvl w:val="0"/>
                <w:numId w:val="5"/>
              </w:numPr>
              <w:spacing w:after="200" w:line="276" w:lineRule="auto"/>
            </w:pPr>
            <w:r>
              <w:t>Napi árbevétel (sajt)</w:t>
            </w:r>
            <w:r w:rsidR="00DC22C2">
              <w:t xml:space="preserve"> (J=E*G)</w:t>
            </w:r>
          </w:p>
        </w:tc>
        <w:tc>
          <w:tcPr>
            <w:tcW w:w="3020" w:type="dxa"/>
          </w:tcPr>
          <w:p w:rsidR="00771DC8" w:rsidRDefault="008E4EB8" w:rsidP="00771DC8">
            <w:pPr>
              <w:spacing w:after="200" w:line="276" w:lineRule="auto"/>
            </w:pPr>
            <w:r>
              <w:t>4</w:t>
            </w:r>
            <w:r w:rsidR="00771DC8">
              <w:t xml:space="preserve"> kg/nap</w:t>
            </w:r>
            <w:r>
              <w:t xml:space="preserve"> * 2500 Ft/kg = 100</w:t>
            </w:r>
            <w:r w:rsidR="00771DC8">
              <w:t>00 Ft/nap</w:t>
            </w:r>
          </w:p>
        </w:tc>
        <w:tc>
          <w:tcPr>
            <w:tcW w:w="3020" w:type="dxa"/>
          </w:tcPr>
          <w:p w:rsidR="00771DC8" w:rsidRDefault="00771DC8" w:rsidP="00771DC8">
            <w:pPr>
              <w:spacing w:after="200" w:line="276" w:lineRule="auto"/>
            </w:pPr>
            <w:r>
              <w:t>2 kg/nap * 2500 Ft/kg = 5000 Ft/nap</w:t>
            </w:r>
          </w:p>
        </w:tc>
      </w:tr>
      <w:tr w:rsidR="00771DC8" w:rsidRPr="007E7F62" w:rsidTr="007E7F62">
        <w:tc>
          <w:tcPr>
            <w:tcW w:w="3020" w:type="dxa"/>
          </w:tcPr>
          <w:p w:rsidR="00DC22C2" w:rsidRDefault="00771DC8" w:rsidP="00DC22C2">
            <w:pPr>
              <w:pStyle w:val="Listaszerbekezds"/>
              <w:numPr>
                <w:ilvl w:val="0"/>
                <w:numId w:val="5"/>
              </w:numPr>
              <w:spacing w:after="200" w:line="276" w:lineRule="auto"/>
            </w:pPr>
            <w:r>
              <w:t>Napi értékesített nyerstej mennyisége</w:t>
            </w:r>
            <w:r w:rsidR="00DC22C2">
              <w:t xml:space="preserve"> (K=I-E*C)</w:t>
            </w:r>
          </w:p>
        </w:tc>
        <w:tc>
          <w:tcPr>
            <w:tcW w:w="3020" w:type="dxa"/>
          </w:tcPr>
          <w:p w:rsidR="00771DC8" w:rsidRDefault="008E4EB8" w:rsidP="00771DC8">
            <w:pPr>
              <w:spacing w:after="200" w:line="276" w:lineRule="auto"/>
            </w:pPr>
            <w:r>
              <w:t>20</w:t>
            </w:r>
            <w:r w:rsidR="00771DC8">
              <w:t xml:space="preserve"> liter/nap - </w:t>
            </w:r>
            <w:r>
              <w:t>(4*4)=4</w:t>
            </w:r>
            <w:r w:rsidR="00771DC8">
              <w:t xml:space="preserve"> liter/nap</w:t>
            </w:r>
          </w:p>
        </w:tc>
        <w:tc>
          <w:tcPr>
            <w:tcW w:w="3020" w:type="dxa"/>
          </w:tcPr>
          <w:p w:rsidR="00771DC8" w:rsidRDefault="008E4EB8" w:rsidP="00771DC8">
            <w:pPr>
              <w:spacing w:after="200" w:line="276" w:lineRule="auto"/>
            </w:pPr>
            <w:r>
              <w:t>30</w:t>
            </w:r>
            <w:r w:rsidR="00771DC8">
              <w:t xml:space="preserve"> liter/nap -(2*6)=</w:t>
            </w:r>
            <w:r>
              <w:t>1</w:t>
            </w:r>
            <w:r w:rsidR="00771DC8">
              <w:t>8 liter/nap</w:t>
            </w:r>
          </w:p>
        </w:tc>
      </w:tr>
      <w:tr w:rsidR="00771DC8" w:rsidRPr="007E7F62" w:rsidTr="007E7F62">
        <w:tc>
          <w:tcPr>
            <w:tcW w:w="3020" w:type="dxa"/>
          </w:tcPr>
          <w:p w:rsidR="00771DC8" w:rsidRDefault="00771DC8" w:rsidP="00771DC8">
            <w:pPr>
              <w:pStyle w:val="Listaszerbekezds"/>
              <w:numPr>
                <w:ilvl w:val="0"/>
                <w:numId w:val="5"/>
              </w:numPr>
              <w:spacing w:after="200" w:line="276" w:lineRule="auto"/>
            </w:pPr>
            <w:r>
              <w:t>Napi árbevétel (tej)</w:t>
            </w:r>
            <w:r w:rsidR="00DC22C2">
              <w:t xml:space="preserve"> (L=K*F)</w:t>
            </w:r>
          </w:p>
        </w:tc>
        <w:tc>
          <w:tcPr>
            <w:tcW w:w="3020" w:type="dxa"/>
          </w:tcPr>
          <w:p w:rsidR="00771DC8" w:rsidRDefault="008E4EB8" w:rsidP="00771DC8">
            <w:pPr>
              <w:spacing w:after="200" w:line="276" w:lineRule="auto"/>
            </w:pPr>
            <w:r>
              <w:t>4</w:t>
            </w:r>
            <w:r w:rsidR="00771DC8">
              <w:t xml:space="preserve"> liter/nap*400</w:t>
            </w:r>
            <w:r>
              <w:t xml:space="preserve"> Ft/liter = 16</w:t>
            </w:r>
            <w:r w:rsidR="00771DC8">
              <w:t>00 Ft/nap</w:t>
            </w:r>
          </w:p>
        </w:tc>
        <w:tc>
          <w:tcPr>
            <w:tcW w:w="3020" w:type="dxa"/>
          </w:tcPr>
          <w:p w:rsidR="00771DC8" w:rsidRDefault="008E4EB8" w:rsidP="00771DC8">
            <w:pPr>
              <w:spacing w:after="200" w:line="276" w:lineRule="auto"/>
            </w:pPr>
            <w:r>
              <w:t>18 liter/nap * 400 Ft/liter = 7</w:t>
            </w:r>
            <w:r w:rsidR="00771DC8">
              <w:t>200 Ft/nap</w:t>
            </w:r>
          </w:p>
        </w:tc>
      </w:tr>
      <w:tr w:rsidR="00771DC8" w:rsidRPr="007E7F62" w:rsidTr="007E7F62">
        <w:tc>
          <w:tcPr>
            <w:tcW w:w="3020" w:type="dxa"/>
          </w:tcPr>
          <w:p w:rsidR="00771DC8" w:rsidRDefault="00771DC8" w:rsidP="00771DC8">
            <w:pPr>
              <w:pStyle w:val="Listaszerbekezds"/>
              <w:numPr>
                <w:ilvl w:val="0"/>
                <w:numId w:val="5"/>
              </w:numPr>
              <w:spacing w:after="200" w:line="276" w:lineRule="auto"/>
            </w:pPr>
            <w:r>
              <w:t>Napi összes árbevétel</w:t>
            </w:r>
            <w:r w:rsidR="00DC22C2">
              <w:t xml:space="preserve"> (M=J+L)</w:t>
            </w:r>
          </w:p>
        </w:tc>
        <w:tc>
          <w:tcPr>
            <w:tcW w:w="3020" w:type="dxa"/>
          </w:tcPr>
          <w:p w:rsidR="00771DC8" w:rsidRDefault="008E4EB8" w:rsidP="00771DC8">
            <w:pPr>
              <w:spacing w:after="200" w:line="276" w:lineRule="auto"/>
            </w:pPr>
            <w:r>
              <w:t>100</w:t>
            </w:r>
            <w:r w:rsidR="00771DC8">
              <w:t xml:space="preserve">00 Ft/nap </w:t>
            </w:r>
            <w:r>
              <w:t>+ 16</w:t>
            </w:r>
            <w:r w:rsidR="00771DC8">
              <w:t xml:space="preserve">00 Ft/nap </w:t>
            </w:r>
            <w:r>
              <w:t>= 116</w:t>
            </w:r>
            <w:r w:rsidR="00771DC8">
              <w:t>00 Ft/nap</w:t>
            </w:r>
          </w:p>
        </w:tc>
        <w:tc>
          <w:tcPr>
            <w:tcW w:w="3020" w:type="dxa"/>
          </w:tcPr>
          <w:p w:rsidR="00771DC8" w:rsidRDefault="008E4EB8" w:rsidP="00771DC8">
            <w:pPr>
              <w:spacing w:after="200" w:line="276" w:lineRule="auto"/>
            </w:pPr>
            <w:r>
              <w:t>5000 Ft/nap + 7200 Ft/nap = 12</w:t>
            </w:r>
            <w:r w:rsidR="00771DC8">
              <w:t>200 Ft/nap</w:t>
            </w:r>
          </w:p>
        </w:tc>
      </w:tr>
      <w:tr w:rsidR="00E032E4" w:rsidRPr="007E7F62" w:rsidTr="007E7F62">
        <w:tc>
          <w:tcPr>
            <w:tcW w:w="3020" w:type="dxa"/>
          </w:tcPr>
          <w:p w:rsidR="00DC22C2" w:rsidRDefault="00E032E4" w:rsidP="00DC22C2">
            <w:pPr>
              <w:pStyle w:val="Listaszerbekezds"/>
              <w:numPr>
                <w:ilvl w:val="0"/>
                <w:numId w:val="5"/>
              </w:numPr>
              <w:spacing w:after="200" w:line="276" w:lineRule="auto"/>
            </w:pPr>
            <w:r>
              <w:t>Napi összes költség</w:t>
            </w:r>
            <w:r w:rsidR="00DC22C2">
              <w:t xml:space="preserve"> (N=A*B)</w:t>
            </w:r>
          </w:p>
        </w:tc>
        <w:tc>
          <w:tcPr>
            <w:tcW w:w="3020" w:type="dxa"/>
          </w:tcPr>
          <w:p w:rsidR="00E032E4" w:rsidRDefault="008E4EB8" w:rsidP="00E032E4">
            <w:pPr>
              <w:spacing w:after="200" w:line="276" w:lineRule="auto"/>
            </w:pPr>
            <w:r>
              <w:t>20</w:t>
            </w:r>
            <w:r w:rsidR="00E032E4">
              <w:t xml:space="preserve"> egyed/nap</w:t>
            </w:r>
            <w:r>
              <w:t xml:space="preserve"> * 200 Ft/nap = 40</w:t>
            </w:r>
            <w:r w:rsidR="00E032E4">
              <w:t>00 Ft/nap</w:t>
            </w:r>
          </w:p>
        </w:tc>
        <w:tc>
          <w:tcPr>
            <w:tcW w:w="3020" w:type="dxa"/>
          </w:tcPr>
          <w:p w:rsidR="00E032E4" w:rsidRDefault="008E4EB8" w:rsidP="00E032E4">
            <w:pPr>
              <w:spacing w:after="200" w:line="276" w:lineRule="auto"/>
            </w:pPr>
            <w:r>
              <w:t>20 egyed/nap * 150 Ft/nap = 3</w:t>
            </w:r>
            <w:r w:rsidR="00E032E4">
              <w:t>000 Ft/nap</w:t>
            </w:r>
          </w:p>
        </w:tc>
      </w:tr>
      <w:tr w:rsidR="00E032E4" w:rsidRPr="007E7F62" w:rsidTr="007E7F62">
        <w:tc>
          <w:tcPr>
            <w:tcW w:w="3020" w:type="dxa"/>
          </w:tcPr>
          <w:p w:rsidR="00E032E4" w:rsidRDefault="00E032E4" w:rsidP="00E032E4">
            <w:pPr>
              <w:pStyle w:val="Listaszerbekezds"/>
              <w:numPr>
                <w:ilvl w:val="0"/>
                <w:numId w:val="5"/>
              </w:numPr>
              <w:spacing w:after="200" w:line="276" w:lineRule="auto"/>
            </w:pPr>
            <w:r>
              <w:t>Napi bevétel-kiadás</w:t>
            </w:r>
            <w:r w:rsidR="00DC22C2">
              <w:t xml:space="preserve"> (O=M-L)</w:t>
            </w:r>
          </w:p>
        </w:tc>
        <w:tc>
          <w:tcPr>
            <w:tcW w:w="3020" w:type="dxa"/>
          </w:tcPr>
          <w:p w:rsidR="00E032E4" w:rsidRDefault="008E4EB8" w:rsidP="00E032E4">
            <w:pPr>
              <w:spacing w:after="200" w:line="276" w:lineRule="auto"/>
            </w:pPr>
            <w:r>
              <w:t>11600 Ft/nap – 4000 Ft/nap = 76</w:t>
            </w:r>
            <w:r w:rsidR="00E032E4">
              <w:t>00 Ft/nap</w:t>
            </w:r>
          </w:p>
        </w:tc>
        <w:tc>
          <w:tcPr>
            <w:tcW w:w="3020" w:type="dxa"/>
          </w:tcPr>
          <w:p w:rsidR="00E032E4" w:rsidRDefault="008E4EB8" w:rsidP="00E032E4">
            <w:pPr>
              <w:spacing w:after="200" w:line="276" w:lineRule="auto"/>
            </w:pPr>
            <w:r>
              <w:t>12200 Ft/nap – 2000 Ft/nap = 9</w:t>
            </w:r>
            <w:r w:rsidR="00E032E4">
              <w:t>200 Ft/nap</w:t>
            </w:r>
          </w:p>
        </w:tc>
      </w:tr>
      <w:tr w:rsidR="008E4EB8" w:rsidRPr="007E7F62" w:rsidTr="007E7F62">
        <w:tc>
          <w:tcPr>
            <w:tcW w:w="3020" w:type="dxa"/>
          </w:tcPr>
          <w:p w:rsidR="008E4EB8" w:rsidRDefault="000E67A8" w:rsidP="000E67A8">
            <w:pPr>
              <w:pStyle w:val="Listaszerbekezds"/>
              <w:numPr>
                <w:ilvl w:val="0"/>
                <w:numId w:val="5"/>
              </w:numPr>
              <w:spacing w:after="200" w:line="276" w:lineRule="auto"/>
            </w:pPr>
            <w:r>
              <w:t>H</w:t>
            </w:r>
            <w:r w:rsidR="008E4EB8">
              <w:t>átrány</w:t>
            </w:r>
            <w:r>
              <w:t xml:space="preserve"> </w:t>
            </w:r>
            <w:r w:rsidR="008E4EB8">
              <w:t>(tél-nyár)</w:t>
            </w:r>
          </w:p>
        </w:tc>
        <w:tc>
          <w:tcPr>
            <w:tcW w:w="3020" w:type="dxa"/>
          </w:tcPr>
          <w:p w:rsidR="008E4EB8" w:rsidRDefault="008E4EB8" w:rsidP="00E032E4">
            <w:pPr>
              <w:spacing w:after="200" w:line="276" w:lineRule="auto"/>
            </w:pPr>
            <w:r>
              <w:t>7600-9200=-1600 Ft/</w:t>
            </w:r>
            <w:r w:rsidR="00FE4165">
              <w:t>nap</w:t>
            </w:r>
          </w:p>
        </w:tc>
        <w:tc>
          <w:tcPr>
            <w:tcW w:w="3020" w:type="dxa"/>
          </w:tcPr>
          <w:p w:rsidR="008E4EB8" w:rsidRDefault="008E4EB8" w:rsidP="00E032E4">
            <w:pPr>
              <w:spacing w:after="200" w:line="276" w:lineRule="auto"/>
            </w:pPr>
          </w:p>
        </w:tc>
      </w:tr>
      <w:tr w:rsidR="00FE4165" w:rsidRPr="007E7F62" w:rsidTr="007E7F62">
        <w:tc>
          <w:tcPr>
            <w:tcW w:w="3020" w:type="dxa"/>
          </w:tcPr>
          <w:p w:rsidR="00FE4165" w:rsidRDefault="000E67A8" w:rsidP="000E67A8">
            <w:pPr>
              <w:pStyle w:val="Listaszerbekezds"/>
              <w:numPr>
                <w:ilvl w:val="0"/>
                <w:numId w:val="5"/>
              </w:numPr>
              <w:spacing w:after="200" w:line="276" w:lineRule="auto"/>
            </w:pPr>
            <w:r>
              <w:t>Á</w:t>
            </w:r>
            <w:r w:rsidR="00FE4165">
              <w:t>remelés (Q=P/M)</w:t>
            </w:r>
            <w:r w:rsidR="00DB144F">
              <w:t xml:space="preserve"> </w:t>
            </w:r>
          </w:p>
          <w:p w:rsidR="00DB144F" w:rsidRDefault="00DB144F" w:rsidP="00DB144F">
            <w:pPr>
              <w:pStyle w:val="Listaszerbekezds"/>
              <w:spacing w:after="200" w:line="276" w:lineRule="auto"/>
            </w:pPr>
            <w:r>
              <w:t>sajt és tej árváltozása azonos mértékű</w:t>
            </w:r>
          </w:p>
          <w:p w:rsidR="00DB144F" w:rsidRDefault="00DB144F" w:rsidP="00DB144F">
            <w:pPr>
              <w:spacing w:after="200" w:line="276" w:lineRule="auto"/>
            </w:pPr>
          </w:p>
        </w:tc>
        <w:tc>
          <w:tcPr>
            <w:tcW w:w="3020" w:type="dxa"/>
          </w:tcPr>
          <w:p w:rsidR="00FE4165" w:rsidRDefault="00FE4165" w:rsidP="00E032E4">
            <w:pPr>
              <w:spacing w:after="200" w:line="276" w:lineRule="auto"/>
            </w:pPr>
            <w:r>
              <w:lastRenderedPageBreak/>
              <w:t xml:space="preserve">1600/11600 = </w:t>
            </w:r>
            <w:r w:rsidR="006B084B">
              <w:t>kb. 14%</w:t>
            </w:r>
            <w:r w:rsidR="00B65995">
              <w:t xml:space="preserve"> (ekkor lesz 9200 Ft/nap télen is napi bevétel-kiadás különbözet)</w:t>
            </w:r>
          </w:p>
        </w:tc>
        <w:tc>
          <w:tcPr>
            <w:tcW w:w="3020" w:type="dxa"/>
          </w:tcPr>
          <w:p w:rsidR="00FE4165" w:rsidRDefault="00FE4165" w:rsidP="00E032E4">
            <w:pPr>
              <w:spacing w:after="200" w:line="276" w:lineRule="auto"/>
            </w:pPr>
          </w:p>
        </w:tc>
      </w:tr>
    </w:tbl>
    <w:p w:rsidR="0096031C" w:rsidRDefault="00D01B87" w:rsidP="00AD0CE7">
      <w:pPr>
        <w:pStyle w:val="Cm"/>
      </w:pPr>
      <w:r>
        <w:t>Feladat a</w:t>
      </w:r>
      <w:r w:rsidR="00AD0CE7">
        <w:t>datlap</w:t>
      </w:r>
      <w:r>
        <w:t>ja</w:t>
      </w:r>
    </w:p>
    <w:p w:rsidR="00BD2A2F" w:rsidRDefault="00BD2A2F" w:rsidP="00BD2A2F">
      <w:pPr>
        <w:pStyle w:val="Cmsor1"/>
      </w:pPr>
      <w:r w:rsidRPr="00BD2A2F">
        <w:t>Feladatíró neve</w:t>
      </w:r>
    </w:p>
    <w:sdt>
      <w:sdtPr>
        <w:id w:val="-1878543075"/>
        <w:placeholder>
          <w:docPart w:val="F386BF039CEE49559A2977BB1B0E5A91"/>
        </w:placeholder>
      </w:sdtPr>
      <w:sdtEndPr/>
      <w:sdtContent>
        <w:p w:rsidR="00BD2A2F" w:rsidRPr="00BD2A2F" w:rsidRDefault="00D31452" w:rsidP="00BD2A2F">
          <w:r>
            <w:t>Pitlik László</w:t>
          </w:r>
        </w:p>
      </w:sdtContent>
    </w:sdt>
    <w:p w:rsidR="0096031C" w:rsidRDefault="0096031C" w:rsidP="0096031C">
      <w:pPr>
        <w:pStyle w:val="Cmsor1"/>
      </w:pPr>
      <w:r>
        <w:t>A KÉRDÉSEK CÉLJA</w:t>
      </w:r>
    </w:p>
    <w:p w:rsidR="00AF1854" w:rsidRDefault="00AF1854" w:rsidP="00AF1854">
      <w:pPr>
        <w:pStyle w:val="Cmsor3"/>
      </w:pPr>
      <w:r>
        <w:t>a) feladat</w:t>
      </w:r>
    </w:p>
    <w:sdt>
      <w:sdtPr>
        <w:id w:val="26615361"/>
        <w:placeholder>
          <w:docPart w:val="44D0711DD3834E9CB71F1B1021CFFADD"/>
        </w:placeholder>
      </w:sdtPr>
      <w:sdtEndPr/>
      <w:sdtContent>
        <w:p w:rsidR="00A7521A" w:rsidRDefault="00B2183C" w:rsidP="00A7521A">
          <w:r>
            <w:t xml:space="preserve">Komplex (valós élethelyzetet leíró) szövegértés számonkérése, elemi számítási lépések </w:t>
          </w:r>
          <w:r w:rsidR="00D104BB">
            <w:t xml:space="preserve">egymásra épülő </w:t>
          </w:r>
          <w:r>
            <w:t>sorozatának számonkérése</w:t>
          </w:r>
          <w:r w:rsidR="00D104BB">
            <w:t xml:space="preserve"> (táblázatkalkulációra való alkalmasság felmérése)</w:t>
          </w:r>
        </w:p>
      </w:sdtContent>
    </w:sdt>
    <w:p w:rsidR="00AF1854" w:rsidRDefault="00AF1854" w:rsidP="00AF1854">
      <w:pPr>
        <w:pStyle w:val="Cmsor3"/>
      </w:pPr>
      <w:r>
        <w:t>b) feladat</w:t>
      </w:r>
    </w:p>
    <w:sdt>
      <w:sdtPr>
        <w:id w:val="-2002644087"/>
        <w:placeholder>
          <w:docPart w:val="4C2950A1D02D47EEA2BEA36FA11FE776"/>
        </w:placeholder>
        <w:showingPlcHdr/>
      </w:sdtPr>
      <w:sdtEndPr/>
      <w:sdtContent>
        <w:p w:rsidR="00AF1854" w:rsidRDefault="00AF1854" w:rsidP="00AF1854">
          <w:r w:rsidRPr="00EE6282">
            <w:rPr>
              <w:rStyle w:val="Helyrzszveg"/>
            </w:rPr>
            <w:t>Szöveg beírásához kattintson ide.</w:t>
          </w:r>
        </w:p>
      </w:sdtContent>
    </w:sdt>
    <w:p w:rsidR="00AF1854" w:rsidRDefault="00AF1854" w:rsidP="00AF1854">
      <w:pPr>
        <w:pStyle w:val="Cmsor3"/>
      </w:pPr>
      <w:r>
        <w:t>c) feladat</w:t>
      </w:r>
    </w:p>
    <w:sdt>
      <w:sdtPr>
        <w:id w:val="1623185285"/>
        <w:placeholder>
          <w:docPart w:val="9C38DDC84AB847298FFD23B3651C5812"/>
        </w:placeholder>
        <w:showingPlcHdr/>
      </w:sdtPr>
      <w:sdtEndPr/>
      <w:sdtContent>
        <w:p w:rsidR="00AF1854" w:rsidRDefault="00AF1854" w:rsidP="00AF1854">
          <w:r w:rsidRPr="00EE6282">
            <w:rPr>
              <w:rStyle w:val="Helyrzszveg"/>
            </w:rPr>
            <w:t>Szöveg beírásához kattintson ide.</w:t>
          </w:r>
        </w:p>
      </w:sdtContent>
    </w:sdt>
    <w:p w:rsidR="0096031C" w:rsidRPr="0096031C" w:rsidRDefault="0096031C" w:rsidP="0096031C">
      <w:pPr>
        <w:pStyle w:val="Cmsor1"/>
      </w:pPr>
      <w:r w:rsidRPr="0096031C">
        <w:t xml:space="preserve">A </w:t>
      </w:r>
      <w:r w:rsidRPr="0096031C">
        <w:rPr>
          <w:rStyle w:val="Cmsor1Char"/>
          <w:b/>
          <w:bCs/>
        </w:rPr>
        <w:t>KÉRDÉSEK</w:t>
      </w:r>
      <w:r w:rsidRPr="0096031C">
        <w:t xml:space="preserve"> BESOROLÁSA</w:t>
      </w:r>
    </w:p>
    <w:p w:rsidR="0096031C" w:rsidRDefault="0096031C" w:rsidP="0096031C">
      <w:pPr>
        <w:pStyle w:val="Cmsor2"/>
      </w:pPr>
      <w:r>
        <w:t>Tartalmi terület alkategóriája</w:t>
      </w:r>
    </w:p>
    <w:p w:rsidR="00AF1854" w:rsidRDefault="00AF1854" w:rsidP="00AF1854">
      <w:pPr>
        <w:pStyle w:val="Cmsor3"/>
      </w:pPr>
      <w:r>
        <w:t>a) feladat</w:t>
      </w:r>
    </w:p>
    <w:sdt>
      <w:sdtPr>
        <w:id w:val="430641438"/>
        <w:placeholder>
          <w:docPart w:val="5BD3DBC2D368440C90B39D55B54A8C33"/>
        </w:placeholder>
        <w:dropDownList>
          <w:listItem w:displayText="Jelöljön ki egy elemet!" w:value="Jelöljön ki egy elemet!"/>
          <w:listItem w:displayText="1.1.1 számegyenes" w:value="1.1.1 számegyenes"/>
          <w:listItem w:displayText="1.1.2 intervallum" w:value="1.1.2 intervallum"/>
          <w:listItem w:displayText="1.1.3 számok felbontása, helyi érték" w:value="1.1.3 számok felbontása, helyi érték"/>
          <w:listItem w:displayText="1.1.4 törtek" w:value="1.1.4 törtek"/>
          <w:listItem w:displayText="1.1.5 normálalak" w:value="1.1.5 normálalak"/>
          <w:listItem w:displayText="1.2.1 műveletsor, számításhoz szükséges adatok" w:value="1.2.1 műveletsor, számításhoz szükséges adatok"/>
          <w:listItem w:displayText="1.2.2 százalékérték kiszámítása, százalékos arány – tört vagy vizuális megjelenítés megfeleltetése" w:value="1.2.2 százalékérték kiszámítása, százalékos arány – tört vagy vizuális megjelenítés megfeleltetése vizuális megjelenítés megfeleltetése"/>
          <w:listItem w:displayText="1.2.3 arányszámítás – 1-hez viszonyítva" w:value="1.2.3 arányszámítás – 1-hez viszonyítva"/>
          <w:listItem w:displayText="1.2.4 méretarány 1-hez viszonyítva (mért vagy megadott adatokkal)" w:value="1.2.4 méretarány 1-hez viszonyítva (mért vagy megadott adatokkal)"/>
          <w:listItem w:displayText="1.2.5 számítások geometriai alakzatokkal (pl. kerület, terület, felszín, térfogat, Pitagorasz-tétel" w:value="1.2.5 számítások geometriai alakzatokkal (pl. kerület, terület, felszín, térfogat, Pitagorasz-tétel felszín, térfogat, Pitagorasz-tétel"/>
          <w:listItem w:displayText="1.2.6 behelyettesítés átrendezés nélkül" w:value="1.2.6 behelyettesítés átrendezés nélkül"/>
          <w:listItem w:displayText="1.3.1 skála (leolvasás, berajzolás, pl. mérleg, óra)" w:value="1.3.1 skála (leolvasás, berajzolás, pl. mérleg, óra)"/>
          <w:listItem w:displayText="1.3.2 mennyiségek összehasonlítása" w:value="1.3.2 mennyiségek összehasonlítása"/>
          <w:listItem w:displayText="1.3.3 mértékegység-átváltás" w:value="1.3.3 mértékegység-átváltás"/>
          <w:listItem w:displayText="1.3.4 számolás idővel (időzóna is)" w:value="1.3.4 számolás idővel (időzóna is)"/>
          <w:listItem w:displayText="1.4.1 közös osztó, közös többszörös" w:value="1.4.1 közös osztó, közös többszörös"/>
          <w:listItem w:displayText="1.4.2 maradékok vizsgálata, oszthatósági szabályok" w:value="1.4.2 maradékok vizsgálata, oszthatósági szabályok"/>
          <w:listItem w:displayText="2.1.1 összefüggések leolvasása" w:value="2.1.1 összefüggések leolvasása"/>
          <w:listItem w:displayText="2.1.2 összefüggések ábrázolása" w:value="2.1.2 összefüggések ábrázolása"/>
          <w:listItem w:displayText="2.1.3 hozzárendelési szabály" w:value="2.1.3 hozzárendelési szabály"/>
          <w:listItem w:displayText="2.1.4 változók közötti kapcsolat" w:value="2.1.4 változók közötti kapcsolat"/>
          <w:listItem w:displayText="2.2.1 számok, mennyiségek aránya" w:value="2.2.1 számok, mennyiségek aránya"/>
          <w:listItem w:displayText="2.2.2 méretarány nem 1-hez viszonyítva" w:value="2.2.2 méretarány nem 1-hez viszonyítva"/>
          <w:listItem w:displayText="2.2.3 százalékalap és százalékláb kiszámítása" w:value="2.2.3 százalékalap és százalékláb kiszámítása"/>
          <w:listItem w:displayText="2.3.1 formulákkal, képletekkel végzett műveletek átrendezéssel" w:value="2.3.1 formulákkal, képletekkel végzett műveletek átrendezéssel"/>
          <w:listItem w:displayText="2.3.2 egyenlet, egyenlőtlenség" w:value="2.3.2 egyenlet, egyenlőtlenség"/>
          <w:listItem w:displayText="2.4.1 szabálykövetés – következő elem meghatározása" w:value="2.4.1 szabálykövetés – következő elem meghatározása"/>
          <w:listItem w:displayText="2.4.2 szabálykövetés – adott sorszámú elem meghatározása, adott elem sorszámának meghatározása" w:value="2.4.2 szabálykövetés – adott sorszámú elem meghatározása, adott elem sorszámának meghatározása"/>
          <w:listItem w:displayText="2.4.3 sorozat elemeinek összege" w:value="2.4.3 sorozat elemeinek összege"/>
          <w:listItem w:displayText="3.1.1 geometriai tulajdonságok ismerete" w:value="3.1.1 geometriai tulajdonságok ismerete"/>
          <w:listItem w:displayText="3.1.2 síkbeli transzformációk: egybevágóság, szimmetria, hasonlóság (arányok), minta kiegészítése" w:value="3.1.2 síkbeli transzformációk: egybevágóság, szimmetria, hasonlóság (arányok), minta kiegészítése"/>
          <w:listItem w:displayText="3.1.3 síkidomok kerülete, területe" w:value="3.1.3 síkidomok kerülete, területe"/>
          <w:listItem w:displayText="3.2.1 test ábrázolása" w:value="3.2.1 test ábrázolása"/>
          <w:listItem w:displayText="3.2.2 befoglaló test" w:value="3.2.2 befoglaló test"/>
          <w:listItem w:displayText="3.2.3 térbeli transzformációk" w:value="3.2.3 térbeli transzformációk"/>
          <w:listItem w:displayText="3.2.4 testek paramétereinek és felszínének, illetve térfogatának kapcsolata" w:value="3.2.4 testek paramétereinek és felszínének, illetve térfogatának kapcsolata"/>
          <w:listItem w:displayText="3.3.1 irányok, égtájak" w:value="3.3.1 irányok, égtájak"/>
          <w:listItem w:displayText="3.3.2 látószög vizsgálata" w:value="3.3.2 látószög vizsgálata"/>
          <w:listItem w:displayText="3.3.3 helymeghatározás koordináta-rendszerekben" w:value="3.3.3 helymeghatározás koordináta-rendszerekben"/>
          <w:listItem w:displayText="4.1 Statisztikai adatgyűjtés táblázatból/diagramról" w:value="4.1 Statisztikai adatgyűjtés táblázatból/diagramról"/>
          <w:listItem w:displayText="4.2 Statisztikai adatábrázolás, adatok megfeleltetése" w:value="4.2 Statisztikai adatábrázolás, adatok megfeleltetése"/>
          <w:listItem w:displayText="4.3 Statisztikai számítások" w:value="4.3 Statisztikai számítások"/>
          <w:listItem w:displayText="4.4 Statisztikai módszerek" w:value="4.4 Statisztikai módszerek"/>
          <w:listItem w:displayText="4.5 Valószínűség-számítás" w:value="4.5 Valószínűség-számítás"/>
          <w:listItem w:displayText="4.6 Kombinatorika" w:value="4.6 Kombinatorika"/>
          <w:listItem w:displayText="4.7 Eseménygráfok" w:value="4.7 Eseménygráfok"/>
          <w:listItem w:displayText="4.8 Halmazok" w:value="4.8 Halmazok"/>
          <w:listItem w:displayText="4.9 Logikai ismeretek" w:value="4.9 Logikai ismeretek"/>
        </w:dropDownList>
      </w:sdtPr>
      <w:sdtEndPr/>
      <w:sdtContent>
        <w:p w:rsidR="0096031C" w:rsidRDefault="007E029F" w:rsidP="0096031C">
          <w:r>
            <w:t>2.3.2 egyenlet, egyenlőtlenség</w:t>
          </w:r>
        </w:p>
      </w:sdtContent>
    </w:sdt>
    <w:p w:rsidR="00AF1854" w:rsidRDefault="00AF1854" w:rsidP="00AF1854">
      <w:pPr>
        <w:pStyle w:val="Cmsor3"/>
      </w:pPr>
      <w:r>
        <w:t>b) feladat</w:t>
      </w:r>
    </w:p>
    <w:sdt>
      <w:sdtPr>
        <w:id w:val="1802950018"/>
        <w:placeholder>
          <w:docPart w:val="EA58527AB7FF4284BA6D6CC35A3E6A0A"/>
        </w:placeholder>
        <w:showingPlcHdr/>
        <w:dropDownList>
          <w:listItem w:displayText="Jelöljön ki egy elemet!" w:value="Jelöljön ki egy elemet!"/>
          <w:listItem w:displayText="1.1.1 számegyenes" w:value="1.1.1 számegyenes"/>
          <w:listItem w:displayText="1.1.2 intervallum" w:value="1.1.2 intervallum"/>
          <w:listItem w:displayText="1.1.3 számok felbontása, helyi érték" w:value="1.1.3 számok felbontása, helyi érték"/>
          <w:listItem w:displayText="1.1.4 törtek" w:value="1.1.4 törtek"/>
          <w:listItem w:displayText="1.1.5 normálalak" w:value="1.1.5 normálalak"/>
          <w:listItem w:displayText="1.2.1 műveletsor, számításhoz szükséges adatok" w:value="1.2.1 műveletsor, számításhoz szükséges adatok"/>
          <w:listItem w:displayText="1.2.2 százalékérték kiszámítása, százalékos arány – tört vagy vizuális megjelenítés megfeleltetése" w:value="1.2.2 százalékérték kiszámítása, százalékos arány – tört vagy vizuális megjelenítés megfeleltetése vizuális megjelenítés megfeleltetése"/>
          <w:listItem w:displayText="1.2.3 arányszámítás – 1-hez viszonyítva" w:value="1.2.3 arányszámítás – 1-hez viszonyítva"/>
          <w:listItem w:displayText="1.2.4 méretarány 1-hez viszonyítva (mért vagy megadott adatokkal)" w:value="1.2.4 méretarány 1-hez viszonyítva (mért vagy megadott adatokkal)"/>
          <w:listItem w:displayText="1.2.5 számítások geometriai alakzatokkal (pl. kerület, terület, felszín, térfogat, Pitagorasz-tétel" w:value="1.2.5 számítások geometriai alakzatokkal (pl. kerület, terület, felszín, térfogat, Pitagorasz-tétel felszín, térfogat, Pitagorasz-tétel"/>
          <w:listItem w:displayText="1.2.6 behelyettesítés átrendezés nélkül" w:value="1.2.6 behelyettesítés átrendezés nélkül"/>
          <w:listItem w:displayText="1.3.1 skála (leolvasás, berajzolás, pl. mérleg, óra)" w:value="1.3.1 skála (leolvasás, berajzolás, pl. mérleg, óra)"/>
          <w:listItem w:displayText="1.3.2 mennyiségek összehasonlítása" w:value="1.3.2 mennyiségek összehasonlítása"/>
          <w:listItem w:displayText="1.3.3 mértékegység-átváltás" w:value="1.3.3 mértékegység-átváltás"/>
          <w:listItem w:displayText="1.3.4 számolás idővel (időzóna is)" w:value="1.3.4 számolás idővel (időzóna is)"/>
          <w:listItem w:displayText="1.4.1 közös osztó, közös többszörös" w:value="1.4.1 közös osztó, közös többszörös"/>
          <w:listItem w:displayText="1.4.2 maradékok vizsgálata, oszthatósági szabályok" w:value="1.4.2 maradékok vizsgálata, oszthatósági szabályok"/>
          <w:listItem w:displayText="2.1.1 összefüggések leolvasása" w:value="2.1.1 összefüggések leolvasása"/>
          <w:listItem w:displayText="2.1.2 összefüggések ábrázolása" w:value="2.1.2 összefüggések ábrázolása"/>
          <w:listItem w:displayText="2.1.3 hozzárendelési szabály" w:value="2.1.3 hozzárendelési szabály"/>
          <w:listItem w:displayText="2.1.4 változók közötti kapcsolat" w:value="2.1.4 változók közötti kapcsolat"/>
          <w:listItem w:displayText="2.2.1 számok, mennyiségek aránya" w:value="2.2.1 számok, mennyiségek aránya"/>
          <w:listItem w:displayText="2.2.2 méretarány nem 1-hez viszonyítva" w:value="2.2.2 méretarány nem 1-hez viszonyítva"/>
          <w:listItem w:displayText="2.2.3 százalékalap és százalékláb kiszámítása" w:value="2.2.3 százalékalap és százalékláb kiszámítása"/>
          <w:listItem w:displayText="2.3.1 formulákkal, képletekkel végzett műveletek átrendezéssel" w:value="2.3.1 formulákkal, képletekkel végzett műveletek átrendezéssel"/>
          <w:listItem w:displayText="2.3.2 egyenlet, egyenlőtlenség" w:value="2.3.2 egyenlet, egyenlőtlenség"/>
          <w:listItem w:displayText="2.4.1 szabálykövetés – következő elem meghatározása" w:value="2.4.1 szabálykövetés – következő elem meghatározása"/>
          <w:listItem w:displayText="2.4.2 szabálykövetés – adott sorszámú elem meghatározása, adott elem sorszámának meghatározása" w:value="2.4.2 szabálykövetés – adott sorszámú elem meghatározása, adott elem sorszámának meghatározása"/>
          <w:listItem w:displayText="2.4.3 sorozat elemeinek összege" w:value="2.4.3 sorozat elemeinek összege"/>
          <w:listItem w:displayText="3.1.1 geometriai tulajdonságok ismerete" w:value="3.1.1 geometriai tulajdonságok ismerete"/>
          <w:listItem w:displayText="3.1.2 síkbeli transzformációk: egybevágóság, szimmetria, hasonlóság (arányok), minta kiegészítése" w:value="3.1.2 síkbeli transzformációk: egybevágóság, szimmetria, hasonlóság (arányok), minta kiegészítése"/>
          <w:listItem w:displayText="3.1.3 síkidomok kerülete, területe" w:value="3.1.3 síkidomok kerülete, területe"/>
          <w:listItem w:displayText="3.2.1 test ábrázolása" w:value="3.2.1 test ábrázolása"/>
          <w:listItem w:displayText="3.2.2 befoglaló test" w:value="3.2.2 befoglaló test"/>
          <w:listItem w:displayText="3.2.3 térbeli transzformációk" w:value="3.2.3 térbeli transzformációk"/>
          <w:listItem w:displayText="3.2.4 testek paramétereinek és felszínének, illetve térfogatának kapcsolata" w:value="3.2.4 testek paramétereinek és felszínének, illetve térfogatának kapcsolata"/>
          <w:listItem w:displayText="3.3.1 irányok, égtájak" w:value="3.3.1 irányok, égtájak"/>
          <w:listItem w:displayText="3.3.2 látószög vizsgálata" w:value="3.3.2 látószög vizsgálata"/>
          <w:listItem w:displayText="3.3.3 helymeghatározás koordináta-rendszerekben" w:value="3.3.3 helymeghatározás koordináta-rendszerekben"/>
          <w:listItem w:displayText="4.1 Statisztikai adatgyűjtés táblázatból/diagramról" w:value="4.1 Statisztikai adatgyűjtés táblázatból/diagramról"/>
          <w:listItem w:displayText="4.2 Statisztikai adatábrázolás, adatok megfeleltetése" w:value="4.2 Statisztikai adatábrázolás, adatok megfeleltetése"/>
          <w:listItem w:displayText="4.3 Statisztikai számítások" w:value="4.3 Statisztikai számítások"/>
          <w:listItem w:displayText="4.4 Statisztikai módszerek" w:value="4.4 Statisztikai módszerek"/>
          <w:listItem w:displayText="4.5 Valószínűség-számítás" w:value="4.5 Valószínűség-számítás"/>
          <w:listItem w:displayText="4.6 Kombinatorika" w:value="4.6 Kombinatorika"/>
          <w:listItem w:displayText="4.7 Eseménygráfok" w:value="4.7 Eseménygráfok"/>
          <w:listItem w:displayText="4.8 Halmazok" w:value="4.8 Halmazok"/>
          <w:listItem w:displayText="4.9 Logikai ismeretek" w:value="4.9 Logikai ismeretek"/>
        </w:dropDownList>
      </w:sdtPr>
      <w:sdtEndPr/>
      <w:sdtContent>
        <w:p w:rsidR="00AA0B2F" w:rsidRDefault="00AA0B2F" w:rsidP="00AA0B2F">
          <w:r w:rsidRPr="00EE6282">
            <w:rPr>
              <w:rStyle w:val="Helyrzszveg"/>
            </w:rPr>
            <w:t>Jelöljön ki egy elemet.</w:t>
          </w:r>
        </w:p>
      </w:sdtContent>
    </w:sdt>
    <w:p w:rsidR="00AF1854" w:rsidRDefault="00AF1854" w:rsidP="00AF1854">
      <w:pPr>
        <w:pStyle w:val="Cmsor3"/>
      </w:pPr>
      <w:r>
        <w:t>c) feladat</w:t>
      </w:r>
    </w:p>
    <w:sdt>
      <w:sdtPr>
        <w:id w:val="573783913"/>
        <w:placeholder>
          <w:docPart w:val="E8ABE825CD164D3DA4B570F9D167ED22"/>
        </w:placeholder>
        <w:showingPlcHdr/>
        <w:dropDownList>
          <w:listItem w:displayText="Jelöljön ki egy elemet!" w:value="Jelöljön ki egy elemet!"/>
          <w:listItem w:displayText="1.1.1 számegyenes" w:value="1.1.1 számegyenes"/>
          <w:listItem w:displayText="1.1.2 intervallum" w:value="1.1.2 intervallum"/>
          <w:listItem w:displayText="1.1.3 számok felbontása, helyi érték" w:value="1.1.3 számok felbontása, helyi érték"/>
          <w:listItem w:displayText="1.1.4 törtek" w:value="1.1.4 törtek"/>
          <w:listItem w:displayText="1.1.5 normálalak" w:value="1.1.5 normálalak"/>
          <w:listItem w:displayText="1.2.1 műveletsor, számításhoz szükséges adatok" w:value="1.2.1 műveletsor, számításhoz szükséges adatok"/>
          <w:listItem w:displayText="1.2.2 százalékérték kiszámítása, százalékos arány – tört vagy vizuális megjelenítés megfeleltetése" w:value="1.2.2 százalékérték kiszámítása, százalékos arány – tört vagy vizuális megjelenítés megfeleltetése vizuális megjelenítés megfeleltetése"/>
          <w:listItem w:displayText="1.2.3 arányszámítás – 1-hez viszonyítva" w:value="1.2.3 arányszámítás – 1-hez viszonyítva"/>
          <w:listItem w:displayText="1.2.4 méretarány 1-hez viszonyítva (mért vagy megadott adatokkal)" w:value="1.2.4 méretarány 1-hez viszonyítva (mért vagy megadott adatokkal)"/>
          <w:listItem w:displayText="1.2.5 számítások geometriai alakzatokkal (pl. kerület, terület, felszín, térfogat, Pitagorasz-tétel" w:value="1.2.5 számítások geometriai alakzatokkal (pl. kerület, terület, felszín, térfogat, Pitagorasz-tétel felszín, térfogat, Pitagorasz-tétel"/>
          <w:listItem w:displayText="1.2.6 behelyettesítés átrendezés nélkül" w:value="1.2.6 behelyettesítés átrendezés nélkül"/>
          <w:listItem w:displayText="1.3.1 skála (leolvasás, berajzolás, pl. mérleg, óra)" w:value="1.3.1 skála (leolvasás, berajzolás, pl. mérleg, óra)"/>
          <w:listItem w:displayText="1.3.2 mennyiségek összehasonlítása" w:value="1.3.2 mennyiségek összehasonlítása"/>
          <w:listItem w:displayText="1.3.3 mértékegység-átváltás" w:value="1.3.3 mértékegység-átváltás"/>
          <w:listItem w:displayText="1.3.4 számolás idővel (időzóna is)" w:value="1.3.4 számolás idővel (időzóna is)"/>
          <w:listItem w:displayText="1.4.1 közös osztó, közös többszörös" w:value="1.4.1 közös osztó, közös többszörös"/>
          <w:listItem w:displayText="1.4.2 maradékok vizsgálata, oszthatósági szabályok" w:value="1.4.2 maradékok vizsgálata, oszthatósági szabályok"/>
          <w:listItem w:displayText="2.1.1 összefüggések leolvasása" w:value="2.1.1 összefüggések leolvasása"/>
          <w:listItem w:displayText="2.1.2 összefüggések ábrázolása" w:value="2.1.2 összefüggések ábrázolása"/>
          <w:listItem w:displayText="2.1.3 hozzárendelési szabály" w:value="2.1.3 hozzárendelési szabály"/>
          <w:listItem w:displayText="2.1.4 változók közötti kapcsolat" w:value="2.1.4 változók közötti kapcsolat"/>
          <w:listItem w:displayText="2.2.1 számok, mennyiségek aránya" w:value="2.2.1 számok, mennyiségek aránya"/>
          <w:listItem w:displayText="2.2.2 méretarány nem 1-hez viszonyítva" w:value="2.2.2 méretarány nem 1-hez viszonyítva"/>
          <w:listItem w:displayText="2.2.3 százalékalap és százalékláb kiszámítása" w:value="2.2.3 százalékalap és százalékláb kiszámítása"/>
          <w:listItem w:displayText="2.3.1 formulákkal, képletekkel végzett műveletek átrendezéssel" w:value="2.3.1 formulákkal, képletekkel végzett műveletek átrendezéssel"/>
          <w:listItem w:displayText="2.3.2 egyenlet, egyenlőtlenség" w:value="2.3.2 egyenlet, egyenlőtlenség"/>
          <w:listItem w:displayText="2.4.1 szabálykövetés – következő elem meghatározása" w:value="2.4.1 szabálykövetés – következő elem meghatározása"/>
          <w:listItem w:displayText="2.4.2 szabálykövetés – adott sorszámú elem meghatározása, adott elem sorszámának meghatározása" w:value="2.4.2 szabálykövetés – adott sorszámú elem meghatározása, adott elem sorszámának meghatározása"/>
          <w:listItem w:displayText="2.4.3 sorozat elemeinek összege" w:value="2.4.3 sorozat elemeinek összege"/>
          <w:listItem w:displayText="3.1.1 geometriai tulajdonságok ismerete" w:value="3.1.1 geometriai tulajdonságok ismerete"/>
          <w:listItem w:displayText="3.1.2 síkbeli transzformációk: egybevágóság, szimmetria, hasonlóság (arányok), minta kiegészítése" w:value="3.1.2 síkbeli transzformációk: egybevágóság, szimmetria, hasonlóság (arányok), minta kiegészítése"/>
          <w:listItem w:displayText="3.1.3 síkidomok kerülete, területe" w:value="3.1.3 síkidomok kerülete, területe"/>
          <w:listItem w:displayText="3.2.1 test ábrázolása" w:value="3.2.1 test ábrázolása"/>
          <w:listItem w:displayText="3.2.2 befoglaló test" w:value="3.2.2 befoglaló test"/>
          <w:listItem w:displayText="3.2.3 térbeli transzformációk" w:value="3.2.3 térbeli transzformációk"/>
          <w:listItem w:displayText="3.2.4 testek paramétereinek és felszínének, illetve térfogatának kapcsolata" w:value="3.2.4 testek paramétereinek és felszínének, illetve térfogatának kapcsolata"/>
          <w:listItem w:displayText="3.3.1 irányok, égtájak" w:value="3.3.1 irányok, égtájak"/>
          <w:listItem w:displayText="3.3.2 látószög vizsgálata" w:value="3.3.2 látószög vizsgálata"/>
          <w:listItem w:displayText="3.3.3 helymeghatározás koordináta-rendszerekben" w:value="3.3.3 helymeghatározás koordináta-rendszerekben"/>
          <w:listItem w:displayText="4.1 Statisztikai adatgyűjtés táblázatból/diagramról" w:value="4.1 Statisztikai adatgyűjtés táblázatból/diagramról"/>
          <w:listItem w:displayText="4.2 Statisztikai adatábrázolás, adatok megfeleltetése" w:value="4.2 Statisztikai adatábrázolás, adatok megfeleltetése"/>
          <w:listItem w:displayText="4.3 Statisztikai számítások" w:value="4.3 Statisztikai számítások"/>
          <w:listItem w:displayText="4.4 Statisztikai módszerek" w:value="4.4 Statisztikai módszerek"/>
          <w:listItem w:displayText="4.5 Valószínűség-számítás" w:value="4.5 Valószínűség-számítás"/>
          <w:listItem w:displayText="4.6 Kombinatorika" w:value="4.6 Kombinatorika"/>
          <w:listItem w:displayText="4.7 Eseménygráfok" w:value="4.7 Eseménygráfok"/>
          <w:listItem w:displayText="4.8 Halmazok" w:value="4.8 Halmazok"/>
          <w:listItem w:displayText="4.9 Logikai ismeretek" w:value="4.9 Logikai ismeretek"/>
        </w:dropDownList>
      </w:sdtPr>
      <w:sdtEndPr/>
      <w:sdtContent>
        <w:p w:rsidR="00AA0B2F" w:rsidRDefault="00AA0B2F" w:rsidP="00AA0B2F">
          <w:r w:rsidRPr="00EE6282">
            <w:rPr>
              <w:rStyle w:val="Helyrzszveg"/>
            </w:rPr>
            <w:t>Jelöljön ki egy elemet.</w:t>
          </w:r>
        </w:p>
      </w:sdtContent>
    </w:sdt>
    <w:p w:rsidR="0096031C" w:rsidRDefault="0096031C" w:rsidP="0096031C">
      <w:pPr>
        <w:pStyle w:val="Cmsor2"/>
      </w:pPr>
      <w:r>
        <w:t>Gondolkodási művelet alkategóriája</w:t>
      </w:r>
    </w:p>
    <w:p w:rsidR="00AF1854" w:rsidRDefault="00AF1854" w:rsidP="00AF1854">
      <w:pPr>
        <w:pStyle w:val="Cmsor3"/>
      </w:pPr>
      <w:r>
        <w:t>a) feladat</w:t>
      </w:r>
    </w:p>
    <w:sdt>
      <w:sdtPr>
        <w:id w:val="-1150352416"/>
        <w:placeholder>
          <w:docPart w:val="57310E7C041C476A88B4837356314653"/>
        </w:placeholder>
        <w:dropDownList>
          <w:listItem w:value="Jelöljön ki egy elemet."/>
          <w:listItem w:displayText="1.1 Egyszerű matematikai definíciók, alapfogalmak jellemzőinek felidézése. Osztályozás, halmazba sorolás ismert tulajdonság szerint." w:value="1.1 Egyszerű matematikai definíciók, alapfogalmak jellemzőinek felidézése. Osztályozás, halmazba sorolás ismert tulajdonság szerint."/>
          <w:listItem w:displayText="1.2 Adott tulajdonságú matematikai objektumok, valamint ekvivalens matematikai objektumok azonosítása." w:value="1.2 Adott tulajdonságú matematikai objektumok, valamint ekvivalens matematikai objektumok azonosítása."/>
          <w:listItem w:displayText="1.3 Műveletek eredményének felismerése" w:value="1.3 Műveletek eredményének felismerése"/>
          <w:listItem w:displayText="1.4 Számítások, műveletek végrehajtása" w:value="1.4 Számítások, műveletek végrehajtása"/>
          <w:listItem w:displayText="1.5 Mérés, mértékegységek" w:value="1.5 Mérés, mértékegységek"/>
          <w:listItem w:displayText="1.6 Adatgyűjtés leolvasással " w:value="1.6 Adatgyűjtés leolvasással "/>
          <w:listItem w:displayText="2.1 Jól definiált adatok, információk megjelenítése, leolvasása, ábrázolása táblázatban, diagramon, grafikonon, rajzon, gráffal stb." w:value="2.1 Jól definiált adatok, információk megjelenítése, leolvasása, ábrázolása táblázatban, diagramon, grafikonon, rajzon, gráffal stb."/>
          <w:listItem w:displayText="2.2 Szabályok, összefüggések felismerése és ismertetése szövegesen vagy matematikai szimbólumokkal, vagy szabály felismerése és alkalmazása, szituációhoz tartozó összefüggés megadása. Döntéshozatalhoz szükséges adatok kiválasztása." w:value="2.2 Szabályok, összefüggések felismerése és ismertetése szövegesen vagy matematikai szimbólumokkal, vagy szabály felismerése és alkalmazása, szituációhoz tartozó összefüggés megadása. Döntéshozatalhoz szükséges adatok kiválasztása."/>
          <w:listItem w:displayText="2.3 Ismert eljárások, szabályok, algoritmusok kiválasztása és alkalmazása" w:value="2.3 Ismert eljárások, szabályok, algoritmusok kiválasztása és alkalmazása"/>
          <w:listItem w:displayText="2.4 Többféle eljárás, művelet és információ kombinálása, összekapcsolása" w:value="2.4 Többféle eljárás, művelet és információ kombinálása, összekapcsolása"/>
          <w:listItem w:displayText="3.1 Komolyabb értelmezést igénylő szituációban megjelenő jel­legzetességek felismerése, elemzése, összefüggések értelmezése." w:value="3.1 Komolyabb értelmezést igénylő szituációban megjelenő jel­legzetességek felismerése, elemzése, összefüggések értelmezése."/>
          <w:listItem w:displayText="3.2 Komolyabb értelmezést igénylő szituációban többféle művelet, információ kombinálása." w:value="3.2 Komolyabb értelmezést igénylő szituációban többféle művelet, információ kombinálása."/>
          <w:listItem w:displayText="3.3 Adatok, információk megjelenítése, önálló ábrázolása (táblázatban, diagramon, grafikonon vagy egyéb módon) az ábrázolási forma önálló megválasztásával. Ábrázolt érték alapján skála megtalálása és a további értékek ábrázolása." w:value="3.3 Adatok, információk megjelenítése, önálló ábrázolása (táblázatban, diagramon, grafikonon vagy egyéb módon) az ábrázolási forma önálló megválasztásával. Ábrázolt érték alapján skála megtalálása és a további értékek ábrázolása."/>
          <w:listItem w:displayText="3.4 Műveletek végrehajtásával nyert adatok megjelenítése, ábrázolása táblázatban, diagramon, grafikonon vagy egyéb módon." w:value="3.4 Műveletek végrehajtásával nyert adatok megjelenítése, ábrázolása táblázatban, diagramon, grafikonon vagy egyéb módon."/>
          <w:listItem w:displayText="3.5 Állítások, feltételezések, módszerek, bizonyítások igazságának, érvényességének értékelése matematikai indoklással." w:value="3.5 Állítások, feltételezések, módszerek, bizonyítások igazságának, érvényességének értékelése matematikai indoklással."/>
          <w:listItem w:displayText="3.6 Saját megoldási módszerek újszerű problémára, a módszer ismertetése." w:value="3.6 Saját megoldási módszerek újszerű problémára, a módszer ismertetése."/>
        </w:dropDownList>
      </w:sdtPr>
      <w:sdtEndPr/>
      <w:sdtContent>
        <w:p w:rsidR="0096031C" w:rsidRDefault="0019184B" w:rsidP="0096031C">
          <w:r>
            <w:t>3.2 Komolyabb értelmezést igénylő szituációban többféle művelet, információ kombinálása.</w:t>
          </w:r>
        </w:p>
      </w:sdtContent>
    </w:sdt>
    <w:p w:rsidR="00AF1854" w:rsidRDefault="00AF1854" w:rsidP="00AF1854">
      <w:pPr>
        <w:pStyle w:val="Cmsor3"/>
      </w:pPr>
      <w:r>
        <w:t>b) feladat</w:t>
      </w:r>
    </w:p>
    <w:sdt>
      <w:sdtPr>
        <w:id w:val="592138563"/>
        <w:placeholder>
          <w:docPart w:val="35EF35A7A53B45DF8490D578D0B7E8C7"/>
        </w:placeholder>
        <w:showingPlcHdr/>
        <w:dropDownList>
          <w:listItem w:value="Jelöljön ki egy elemet."/>
          <w:listItem w:displayText="1.1 Egyszerű matematikai definíciók, alapfogalmak jellemzőinek felidézése. Osztályozás, halmazba sorolás ismert tulajdonság szerint." w:value="1.1 Egyszerű matematikai definíciók, alapfogalmak jellemzőinek felidézése. Osztályozás, halmazba sorolás ismert tulajdonság szerint."/>
          <w:listItem w:displayText="1.2 Adott tulajdonságú matematikai objektumok, valamint ekvivalens matematikai objektumok azonosítása." w:value="1.2 Adott tulajdonságú matematikai objektumok, valamint ekvivalens matematikai objektumok azonosítása."/>
          <w:listItem w:displayText="1.3 Műveletek eredményének felismerése" w:value="1.3 Műveletek eredményének felismerése"/>
          <w:listItem w:displayText="1.4 Számítások, műveletek végrehajtása" w:value="1.4 Számítások, műveletek végrehajtása"/>
          <w:listItem w:displayText="1.5 Mérés, mértékegységek" w:value="1.5 Mérés, mértékegységek"/>
          <w:listItem w:displayText="1.6 Adatgyűjtés leolvasással " w:value="1.6 Adatgyűjtés leolvasással "/>
          <w:listItem w:displayText="2.1 Jól definiált adatok, információk megjelenítése, leolvasása, ábrázolása táblázatban, diagramon, grafikonon, rajzon, gráffal stb." w:value="2.1 Jól definiált adatok, információk megjelenítése, leolvasása, ábrázolása táblázatban, diagramon, grafikonon, rajzon, gráffal stb."/>
          <w:listItem w:displayText="2.2 Szabályok, összefüggések felismerése és ismertetése szövegesen vagy matematikai szimbólumokkal, vagy szabály felismerése és alkalmazása, szituációhoz tartozó összefüggés megadása. Döntéshozatalhoz szükséges adatok kiválasztása." w:value="2.2 Szabályok, összefüggések felismerése és ismertetése szövegesen vagy matematikai szimbólumokkal, vagy szabály felismerése és alkalmazása, szituációhoz tartozó összefüggés megadása. Döntéshozatalhoz szükséges adatok kiválasztása."/>
          <w:listItem w:displayText="2.3 Ismert eljárások, szabályok, algoritmusok kiválasztása és alkalmazása" w:value="2.3 Ismert eljárások, szabályok, algoritmusok kiválasztása és alkalmazása"/>
          <w:listItem w:displayText="2.4 Többféle eljárás, művelet és információ kombinálása, összekapcsolása" w:value="2.4 Többféle eljárás, művelet és információ kombinálása, összekapcsolása"/>
          <w:listItem w:displayText="3.1 Komolyabb értelmezést igénylő szituációban megjelenő jel­legzetességek felismerése, elemzése, összefüggések értelmezése." w:value="3.1 Komolyabb értelmezést igénylő szituációban megjelenő jel­legzetességek felismerése, elemzése, összefüggések értelmezése."/>
          <w:listItem w:displayText="3.2 Komolyabb értelmezést igénylő szituációban többféle művelet, információ kombinálása." w:value="3.2 Komolyabb értelmezést igénylő szituációban többféle művelet, információ kombinálása."/>
          <w:listItem w:displayText="3.3 Adatok, információk megjelenítése, önálló ábrázolása (táblázatban, diagramon, grafikonon vagy egyéb módon) az ábrázolási forma önálló megválasztásával. Ábrázolt érték alapján skála megtalálása és a további értékek ábrázolása." w:value="3.3 Adatok, információk megjelenítése, önálló ábrázolása (táblázatban, diagramon, grafikonon vagy egyéb módon) az ábrázolási forma önálló megválasztásával. Ábrázolt érték alapján skála megtalálása és a további értékek ábrázolása."/>
          <w:listItem w:displayText="3.4 Műveletek végrehajtásával nyert adatok megjelenítése, ábrázolása táblázatban, diagramon, grafikonon vagy egyéb módon." w:value="3.4 Műveletek végrehajtásával nyert adatok megjelenítése, ábrázolása táblázatban, diagramon, grafikonon vagy egyéb módon."/>
          <w:listItem w:displayText="3.5 Állítások, feltételezések, módszerek, bizonyítások igazságának, érvényességének értékelése matematikai indoklással." w:value="3.5 Állítások, feltételezések, módszerek, bizonyítások igazságának, érvényességének értékelése matematikai indoklással."/>
          <w:listItem w:displayText="3.6 Saját megoldási módszerek újszerű problémára, a módszer ismertetése." w:value="3.6 Saját megoldási módszerek újszerű problémára, a módszer ismertetése."/>
        </w:dropDownList>
      </w:sdtPr>
      <w:sdtEndPr/>
      <w:sdtContent>
        <w:p w:rsidR="00AA0B2F" w:rsidRPr="00AA0B2F" w:rsidRDefault="00AA0B2F" w:rsidP="00AA0B2F">
          <w:r w:rsidRPr="00EE6282">
            <w:rPr>
              <w:rStyle w:val="Helyrzszveg"/>
            </w:rPr>
            <w:t>Jelöljön ki egy elemet.</w:t>
          </w:r>
        </w:p>
      </w:sdtContent>
    </w:sdt>
    <w:p w:rsidR="00AF1854" w:rsidRDefault="00AF1854" w:rsidP="00AF1854">
      <w:pPr>
        <w:pStyle w:val="Cmsor3"/>
      </w:pPr>
      <w:r>
        <w:t>c) feladat</w:t>
      </w:r>
    </w:p>
    <w:sdt>
      <w:sdtPr>
        <w:id w:val="1076328934"/>
        <w:placeholder>
          <w:docPart w:val="DB46FAF17CEB4C7F833CF0E00CCE2CD4"/>
        </w:placeholder>
        <w:showingPlcHdr/>
        <w:dropDownList>
          <w:listItem w:value="Jelöljön ki egy elemet."/>
          <w:listItem w:displayText="1.1 Egyszerű matematikai definíciók, alapfogalmak jellemzőinek felidézése. Osztályozás, halmazba sorolás ismert tulajdonság szerint." w:value="1.1 Egyszerű matematikai definíciók, alapfogalmak jellemzőinek felidézése. Osztályozás, halmazba sorolás ismert tulajdonság szerint."/>
          <w:listItem w:displayText="1.2 Adott tulajdonságú matematikai objektumok, valamint ekvivalens matematikai objektumok azonosítása." w:value="1.2 Adott tulajdonságú matematikai objektumok, valamint ekvivalens matematikai objektumok azonosítása."/>
          <w:listItem w:displayText="1.3 Műveletek eredményének felismerése" w:value="1.3 Műveletek eredményének felismerése"/>
          <w:listItem w:displayText="1.4 Számítások, műveletek végrehajtása" w:value="1.4 Számítások, műveletek végrehajtása"/>
          <w:listItem w:displayText="1.5 Mérés, mértékegységek" w:value="1.5 Mérés, mértékegységek"/>
          <w:listItem w:displayText="1.6 Adatgyűjtés leolvasással " w:value="1.6 Adatgyűjtés leolvasással "/>
          <w:listItem w:displayText="2.1 Jól definiált adatok, információk megjelenítése, leolvasása, ábrázolása táblázatban, diagramon, grafikonon, rajzon, gráffal stb." w:value="2.1 Jól definiált adatok, információk megjelenítése, leolvasása, ábrázolása táblázatban, diagramon, grafikonon, rajzon, gráffal stb."/>
          <w:listItem w:displayText="2.2 Szabályok, összefüggések felismerése és ismertetése szövegesen vagy matematikai szimbólumokkal, vagy szabály felismerése és alkalmazása, szituációhoz tartozó összefüggés megadása. Döntéshozatalhoz szükséges adatok kiválasztása." w:value="2.2 Szabályok, összefüggések felismerése és ismertetése szövegesen vagy matematikai szimbólumokkal, vagy szabály felismerése és alkalmazása, szituációhoz tartozó összefüggés megadása. Döntéshozatalhoz szükséges adatok kiválasztása."/>
          <w:listItem w:displayText="2.3 Ismert eljárások, szabályok, algoritmusok kiválasztása és alkalmazása" w:value="2.3 Ismert eljárások, szabályok, algoritmusok kiválasztása és alkalmazása"/>
          <w:listItem w:displayText="2.4 Többféle eljárás, művelet és információ kombinálása, összekapcsolása" w:value="2.4 Többféle eljárás, művelet és információ kombinálása, összekapcsolása"/>
          <w:listItem w:displayText="3.1 Komolyabb értelmezést igénylő szituációban megjelenő jel­legzetességek felismerése, elemzése, összefüggések értelmezése." w:value="3.1 Komolyabb értelmezést igénylő szituációban megjelenő jel­legzetességek felismerése, elemzése, összefüggések értelmezése."/>
          <w:listItem w:displayText="3.2 Komolyabb értelmezést igénylő szituációban többféle művelet, információ kombinálása." w:value="3.2 Komolyabb értelmezést igénylő szituációban többféle művelet, információ kombinálása."/>
          <w:listItem w:displayText="3.3 Adatok, információk megjelenítése, önálló ábrázolása (táblázatban, diagramon, grafikonon vagy egyéb módon) az ábrázolási forma önálló megválasztásával. Ábrázolt érték alapján skála megtalálása és a további értékek ábrázolása." w:value="3.3 Adatok, információk megjelenítése, önálló ábrázolása (táblázatban, diagramon, grafikonon vagy egyéb módon) az ábrázolási forma önálló megválasztásával. Ábrázolt érték alapján skála megtalálása és a további értékek ábrázolása."/>
          <w:listItem w:displayText="3.4 Műveletek végrehajtásával nyert adatok megjelenítése, ábrázolása táblázatban, diagramon, grafikonon vagy egyéb módon." w:value="3.4 Műveletek végrehajtásával nyert adatok megjelenítése, ábrázolása táblázatban, diagramon, grafikonon vagy egyéb módon."/>
          <w:listItem w:displayText="3.5 Állítások, feltételezések, módszerek, bizonyítások igazságának, érvényességének értékelése matematikai indoklással." w:value="3.5 Állítások, feltételezések, módszerek, bizonyítások igazságának, érvényességének értékelése matematikai indoklással."/>
          <w:listItem w:displayText="3.6 Saját megoldási módszerek újszerű problémára, a módszer ismertetése." w:value="3.6 Saját megoldási módszerek újszerű problémára, a módszer ismertetése."/>
        </w:dropDownList>
      </w:sdtPr>
      <w:sdtEndPr/>
      <w:sdtContent>
        <w:p w:rsidR="00AA0B2F" w:rsidRPr="00AA0B2F" w:rsidRDefault="00AA0B2F" w:rsidP="00AA0B2F">
          <w:r w:rsidRPr="00EE6282">
            <w:rPr>
              <w:rStyle w:val="Helyrzszveg"/>
            </w:rPr>
            <w:t>Jelöljön ki egy elemet.</w:t>
          </w:r>
        </w:p>
      </w:sdtContent>
    </w:sdt>
    <w:p w:rsidR="0096031C" w:rsidRDefault="00AD0CE7" w:rsidP="00AD0CE7">
      <w:pPr>
        <w:pStyle w:val="Cmsor2"/>
      </w:pPr>
      <w:r>
        <w:t>Besorolás</w:t>
      </w:r>
    </w:p>
    <w:p w:rsidR="00A7521A" w:rsidRDefault="00A7521A" w:rsidP="00A7521A">
      <w:pPr>
        <w:pStyle w:val="Cmsor3"/>
      </w:pPr>
      <w:r>
        <w:t>a) feladat</w:t>
      </w:r>
    </w:p>
    <w:sdt>
      <w:sdtPr>
        <w:id w:val="-885952189"/>
        <w:placeholder>
          <w:docPart w:val="BE12367FD0A84D22855EA6884AB676F8"/>
        </w:placeholder>
        <w:dropDownList>
          <w:listItem w:value="Jelöljön ki egy elemet."/>
          <w:listItem w:displayText="M1" w:value="M1"/>
          <w:listItem w:displayText="M2" w:value="M2"/>
          <w:listItem w:displayText="M3" w:value="M3"/>
          <w:listItem w:displayText="H1" w:value="H1"/>
          <w:listItem w:displayText="H2" w:value="H2"/>
          <w:listItem w:displayText="H3" w:value="H3"/>
          <w:listItem w:displayText="A1" w:value="A1"/>
          <w:listItem w:displayText="A2" w:value="A2"/>
          <w:listItem w:displayText="A3" w:value="A3"/>
          <w:listItem w:displayText="S1" w:value="S1"/>
          <w:listItem w:displayText="S2" w:value="S2"/>
          <w:listItem w:displayText="S3" w:value="S3"/>
        </w:dropDownList>
      </w:sdtPr>
      <w:sdtEndPr/>
      <w:sdtContent>
        <w:p w:rsidR="0096031C" w:rsidRDefault="0019184B" w:rsidP="0096031C">
          <w:r>
            <w:t>M3</w:t>
          </w:r>
        </w:p>
      </w:sdtContent>
    </w:sdt>
    <w:p w:rsidR="00A7521A" w:rsidRDefault="00A7521A" w:rsidP="00A7521A">
      <w:pPr>
        <w:pStyle w:val="Cmsor3"/>
      </w:pPr>
      <w:r>
        <w:t>b) feladat</w:t>
      </w:r>
    </w:p>
    <w:sdt>
      <w:sdtPr>
        <w:id w:val="232977338"/>
        <w:placeholder>
          <w:docPart w:val="6EB906B781D94686BE3801BC32BCC789"/>
        </w:placeholder>
        <w:showingPlcHdr/>
        <w:dropDownList>
          <w:listItem w:value="Jelöljön ki egy elemet."/>
          <w:listItem w:displayText="M1" w:value="M1"/>
          <w:listItem w:displayText="M2" w:value="M2"/>
          <w:listItem w:displayText="M3" w:value="M3"/>
          <w:listItem w:displayText="H1" w:value="H1"/>
          <w:listItem w:displayText="H2" w:value="H2"/>
          <w:listItem w:displayText="H3" w:value="H3"/>
          <w:listItem w:displayText="A1" w:value="A1"/>
          <w:listItem w:displayText="A2" w:value="A2"/>
          <w:listItem w:displayText="A3" w:value="A3"/>
          <w:listItem w:displayText="S1" w:value="S1"/>
          <w:listItem w:displayText="S2" w:value="S2"/>
          <w:listItem w:displayText="S3" w:value="S3"/>
        </w:dropDownList>
      </w:sdtPr>
      <w:sdtEndPr/>
      <w:sdtContent>
        <w:p w:rsidR="00A7521A" w:rsidRDefault="00A7521A" w:rsidP="00A7521A">
          <w:r w:rsidRPr="00892F0C">
            <w:rPr>
              <w:rStyle w:val="Helyrzszveg"/>
            </w:rPr>
            <w:t>Jelöljön ki egy elemet.</w:t>
          </w:r>
        </w:p>
      </w:sdtContent>
    </w:sdt>
    <w:p w:rsidR="00A7521A" w:rsidRDefault="00A7521A" w:rsidP="00A7521A">
      <w:pPr>
        <w:pStyle w:val="Cmsor3"/>
      </w:pPr>
      <w:r>
        <w:lastRenderedPageBreak/>
        <w:t>c) feladat</w:t>
      </w:r>
    </w:p>
    <w:sdt>
      <w:sdtPr>
        <w:id w:val="-1906599012"/>
        <w:placeholder>
          <w:docPart w:val="6DDF797106934F7F94F175CADD97152A"/>
        </w:placeholder>
        <w:showingPlcHdr/>
        <w:dropDownList>
          <w:listItem w:value="Jelöljön ki egy elemet."/>
          <w:listItem w:displayText="M1" w:value="M1"/>
          <w:listItem w:displayText="M2" w:value="M2"/>
          <w:listItem w:displayText="M3" w:value="M3"/>
          <w:listItem w:displayText="H1" w:value="H1"/>
          <w:listItem w:displayText="H2" w:value="H2"/>
          <w:listItem w:displayText="H3" w:value="H3"/>
          <w:listItem w:displayText="A1" w:value="A1"/>
          <w:listItem w:displayText="A2" w:value="A2"/>
          <w:listItem w:displayText="A3" w:value="A3"/>
          <w:listItem w:displayText="S1" w:value="S1"/>
          <w:listItem w:displayText="S2" w:value="S2"/>
          <w:listItem w:displayText="S3" w:value="S3"/>
        </w:dropDownList>
      </w:sdtPr>
      <w:sdtEndPr/>
      <w:sdtContent>
        <w:p w:rsidR="00A7521A" w:rsidRPr="0096031C" w:rsidRDefault="00A7521A" w:rsidP="00A7521A">
          <w:r w:rsidRPr="00892F0C">
            <w:rPr>
              <w:rStyle w:val="Helyrzszveg"/>
            </w:rPr>
            <w:t>Jelöljön ki egy elemet.</w:t>
          </w:r>
        </w:p>
      </w:sdtContent>
    </w:sdt>
    <w:p w:rsidR="00DE6AC8" w:rsidRDefault="00DE6AC8" w:rsidP="00DE6AC8">
      <w:pPr>
        <w:pStyle w:val="Cmsor1"/>
      </w:pPr>
      <w:r w:rsidRPr="00E97068">
        <w:t>KULCSSZAVAK</w:t>
      </w:r>
    </w:p>
    <w:p w:rsidR="00DE6AC8" w:rsidRDefault="00DE6AC8" w:rsidP="00DE6AC8">
      <w:pPr>
        <w:pStyle w:val="Cmsor3"/>
      </w:pPr>
      <w:r>
        <w:t>a) feladat</w:t>
      </w:r>
    </w:p>
    <w:sdt>
      <w:sdtPr>
        <w:id w:val="228280745"/>
        <w:placeholder>
          <w:docPart w:val="020849F4D50B4B19AA2D4482D5863189"/>
        </w:placeholder>
      </w:sdtPr>
      <w:sdtEndPr/>
      <w:sdtContent>
        <w:p w:rsidR="00DE6AC8" w:rsidRDefault="0019184B" w:rsidP="00DE6AC8">
          <w:r>
            <w:t>komplexitás</w:t>
          </w:r>
          <w:r w:rsidR="0014334D">
            <w:t>, valósághűség, gazdálkodás, tudatosság</w:t>
          </w:r>
        </w:p>
        <w:bookmarkStart w:id="0" w:name="_GoBack" w:displacedByCustomXml="next"/>
        <w:bookmarkEnd w:id="0" w:displacedByCustomXml="next"/>
      </w:sdtContent>
    </w:sdt>
    <w:p w:rsidR="00DE6AC8" w:rsidRDefault="00DE6AC8" w:rsidP="00DE6AC8">
      <w:pPr>
        <w:pStyle w:val="Cmsor3"/>
      </w:pPr>
      <w:r>
        <w:t>b) feladat</w:t>
      </w:r>
    </w:p>
    <w:sdt>
      <w:sdtPr>
        <w:id w:val="905339687"/>
        <w:placeholder>
          <w:docPart w:val="DBF50349989D4BEC8160B14A3953DFBA"/>
        </w:placeholder>
        <w:showingPlcHdr/>
      </w:sdtPr>
      <w:sdtEndPr/>
      <w:sdtContent>
        <w:p w:rsidR="00DE6AC8" w:rsidRDefault="00DE6AC8" w:rsidP="00DE6AC8">
          <w:r w:rsidRPr="00EE6282">
            <w:rPr>
              <w:rStyle w:val="Helyrzszveg"/>
            </w:rPr>
            <w:t>Szöveg beírásához kattintson ide.</w:t>
          </w:r>
        </w:p>
      </w:sdtContent>
    </w:sdt>
    <w:p w:rsidR="00DE6AC8" w:rsidRDefault="00DE6AC8" w:rsidP="00DE6AC8">
      <w:pPr>
        <w:pStyle w:val="Cmsor3"/>
      </w:pPr>
      <w:r>
        <w:t>c) feladat</w:t>
      </w:r>
    </w:p>
    <w:sdt>
      <w:sdtPr>
        <w:id w:val="625363874"/>
        <w:placeholder>
          <w:docPart w:val="3D4BD80F62C049959F54A954DA63D9FF"/>
        </w:placeholder>
        <w:showingPlcHdr/>
      </w:sdtPr>
      <w:sdtEndPr/>
      <w:sdtContent>
        <w:p w:rsidR="00DE6AC8" w:rsidRDefault="00DE6AC8" w:rsidP="00DE6AC8">
          <w:r w:rsidRPr="00EE6282">
            <w:rPr>
              <w:rStyle w:val="Helyrzszveg"/>
            </w:rPr>
            <w:t>Szöveg beírásához kattintson ide.</w:t>
          </w:r>
        </w:p>
      </w:sdtContent>
    </w:sdt>
    <w:p w:rsidR="00BD2A2F" w:rsidRDefault="00BD2A2F" w:rsidP="00DE6AC8">
      <w:pPr>
        <w:pStyle w:val="Cmsor1"/>
      </w:pPr>
      <w:r>
        <w:t>Válaszlehetőségek indokai (feleletválasztásos feladat esetén)</w:t>
      </w:r>
    </w:p>
    <w:p w:rsidR="00473004" w:rsidRDefault="00473004" w:rsidP="00AF1854">
      <w:pPr>
        <w:pStyle w:val="Cmsor3"/>
      </w:pPr>
      <w:r>
        <w:t>a) feladat</w:t>
      </w:r>
    </w:p>
    <w:tbl>
      <w:tblPr>
        <w:tblStyle w:val="Rcsostblzat"/>
        <w:tblW w:w="924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"/>
        <w:gridCol w:w="8891"/>
      </w:tblGrid>
      <w:tr w:rsidR="00AF1854" w:rsidTr="00DE6AC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F1854" w:rsidRPr="00313511" w:rsidRDefault="00AF1854" w:rsidP="00313511">
            <w:pPr>
              <w:pStyle w:val="Listaszerbekezds"/>
              <w:spacing w:after="0"/>
              <w:ind w:left="0"/>
              <w:jc w:val="center"/>
              <w:rPr>
                <w:b/>
                <w:color w:val="808080" w:themeColor="background1" w:themeShade="80"/>
              </w:rPr>
            </w:pPr>
            <w:r w:rsidRPr="00313511">
              <w:rPr>
                <w:b/>
                <w:color w:val="808080" w:themeColor="background1" w:themeShade="80"/>
              </w:rPr>
              <w:t>A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F1854" w:rsidRDefault="00AF1854" w:rsidP="00313511">
            <w:pPr>
              <w:pStyle w:val="Listaszerbekezds"/>
              <w:ind w:left="0"/>
            </w:pPr>
          </w:p>
        </w:tc>
      </w:tr>
      <w:tr w:rsidR="00AF1854" w:rsidTr="00DE6AC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F1854" w:rsidRPr="00313511" w:rsidRDefault="00AF1854" w:rsidP="00313511">
            <w:pPr>
              <w:pStyle w:val="Listaszerbekezds"/>
              <w:spacing w:after="0"/>
              <w:ind w:left="0"/>
              <w:jc w:val="center"/>
              <w:rPr>
                <w:b/>
                <w:color w:val="808080" w:themeColor="background1" w:themeShade="80"/>
              </w:rPr>
            </w:pPr>
            <w:r w:rsidRPr="00313511">
              <w:rPr>
                <w:b/>
                <w:color w:val="808080" w:themeColor="background1" w:themeShade="80"/>
              </w:rPr>
              <w:t>B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F1854" w:rsidRDefault="00AF1854" w:rsidP="00AF1854">
            <w:pPr>
              <w:pStyle w:val="Listaszerbekezds"/>
              <w:ind w:left="0"/>
            </w:pPr>
          </w:p>
        </w:tc>
      </w:tr>
      <w:tr w:rsidR="00AF1854" w:rsidTr="00DE6AC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F1854" w:rsidRPr="00313511" w:rsidRDefault="00AF1854" w:rsidP="00313511">
            <w:pPr>
              <w:pStyle w:val="Listaszerbekezds"/>
              <w:spacing w:after="0"/>
              <w:ind w:left="0"/>
              <w:jc w:val="center"/>
              <w:rPr>
                <w:b/>
                <w:color w:val="808080" w:themeColor="background1" w:themeShade="80"/>
              </w:rPr>
            </w:pPr>
            <w:r w:rsidRPr="00313511">
              <w:rPr>
                <w:b/>
                <w:color w:val="808080" w:themeColor="background1" w:themeShade="80"/>
              </w:rPr>
              <w:t>C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F1854" w:rsidRDefault="00AF1854" w:rsidP="00AF1854">
            <w:pPr>
              <w:pStyle w:val="Listaszerbekezds"/>
              <w:ind w:left="0"/>
            </w:pPr>
          </w:p>
        </w:tc>
      </w:tr>
      <w:tr w:rsidR="00AF1854" w:rsidTr="00DE6AC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F1854" w:rsidRPr="00313511" w:rsidRDefault="00AF1854" w:rsidP="00313511">
            <w:pPr>
              <w:pStyle w:val="Listaszerbekezds"/>
              <w:spacing w:after="0"/>
              <w:ind w:left="0"/>
              <w:jc w:val="center"/>
              <w:rPr>
                <w:b/>
                <w:color w:val="808080" w:themeColor="background1" w:themeShade="80"/>
              </w:rPr>
            </w:pPr>
            <w:r w:rsidRPr="00313511">
              <w:rPr>
                <w:b/>
                <w:color w:val="808080" w:themeColor="background1" w:themeShade="80"/>
              </w:rPr>
              <w:t>D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F1854" w:rsidRDefault="00AF1854" w:rsidP="00AF1854">
            <w:pPr>
              <w:pStyle w:val="Listaszerbekezds"/>
              <w:ind w:left="0"/>
            </w:pPr>
          </w:p>
        </w:tc>
      </w:tr>
      <w:tr w:rsidR="00AF1854" w:rsidTr="00DE6AC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F1854" w:rsidRPr="00313511" w:rsidRDefault="00AF1854" w:rsidP="00313511">
            <w:pPr>
              <w:pStyle w:val="Listaszerbekezds"/>
              <w:spacing w:after="0"/>
              <w:ind w:left="0"/>
              <w:jc w:val="center"/>
              <w:rPr>
                <w:b/>
                <w:color w:val="808080" w:themeColor="background1" w:themeShade="80"/>
              </w:rPr>
            </w:pPr>
            <w:r w:rsidRPr="00313511">
              <w:rPr>
                <w:b/>
                <w:color w:val="808080" w:themeColor="background1" w:themeShade="80"/>
              </w:rPr>
              <w:t>E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F1854" w:rsidRDefault="00AF1854" w:rsidP="00AF1854">
            <w:pPr>
              <w:pStyle w:val="Listaszerbekezds"/>
              <w:ind w:left="0"/>
            </w:pPr>
          </w:p>
        </w:tc>
      </w:tr>
    </w:tbl>
    <w:p w:rsidR="00473004" w:rsidRDefault="00AF1854" w:rsidP="00AF1854">
      <w:pPr>
        <w:pStyle w:val="Cmsor3"/>
      </w:pPr>
      <w:r>
        <w:t>b</w:t>
      </w:r>
      <w:r w:rsidR="00473004">
        <w:t>) feladat</w:t>
      </w:r>
    </w:p>
    <w:tbl>
      <w:tblPr>
        <w:tblStyle w:val="Rcsostblzat"/>
        <w:tblW w:w="924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"/>
        <w:gridCol w:w="8891"/>
      </w:tblGrid>
      <w:tr w:rsidR="00313511" w:rsidTr="00DE6AC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Pr="00313511" w:rsidRDefault="00313511" w:rsidP="00BD39E5">
            <w:pPr>
              <w:pStyle w:val="Listaszerbekezds"/>
              <w:spacing w:after="0"/>
              <w:ind w:left="0"/>
              <w:jc w:val="center"/>
              <w:rPr>
                <w:b/>
                <w:color w:val="808080" w:themeColor="background1" w:themeShade="80"/>
              </w:rPr>
            </w:pPr>
            <w:r w:rsidRPr="00313511">
              <w:rPr>
                <w:b/>
                <w:color w:val="808080" w:themeColor="background1" w:themeShade="80"/>
              </w:rPr>
              <w:t>A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Default="00313511" w:rsidP="00BD39E5">
            <w:pPr>
              <w:pStyle w:val="Listaszerbekezds"/>
              <w:ind w:left="0"/>
            </w:pPr>
          </w:p>
        </w:tc>
      </w:tr>
      <w:tr w:rsidR="00313511" w:rsidTr="00DE6AC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Pr="00313511" w:rsidRDefault="00313511" w:rsidP="00BD39E5">
            <w:pPr>
              <w:pStyle w:val="Listaszerbekezds"/>
              <w:spacing w:after="0"/>
              <w:ind w:left="0"/>
              <w:jc w:val="center"/>
              <w:rPr>
                <w:b/>
                <w:color w:val="808080" w:themeColor="background1" w:themeShade="80"/>
              </w:rPr>
            </w:pPr>
            <w:r w:rsidRPr="00313511">
              <w:rPr>
                <w:b/>
                <w:color w:val="808080" w:themeColor="background1" w:themeShade="80"/>
              </w:rPr>
              <w:t>B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Default="00313511" w:rsidP="00BD39E5">
            <w:pPr>
              <w:pStyle w:val="Listaszerbekezds"/>
              <w:ind w:left="0"/>
            </w:pPr>
          </w:p>
        </w:tc>
      </w:tr>
      <w:tr w:rsidR="00313511" w:rsidTr="00DE6AC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Pr="00313511" w:rsidRDefault="00313511" w:rsidP="00BD39E5">
            <w:pPr>
              <w:pStyle w:val="Listaszerbekezds"/>
              <w:spacing w:after="0"/>
              <w:ind w:left="0"/>
              <w:jc w:val="center"/>
              <w:rPr>
                <w:b/>
                <w:color w:val="808080" w:themeColor="background1" w:themeShade="80"/>
              </w:rPr>
            </w:pPr>
            <w:r w:rsidRPr="00313511">
              <w:rPr>
                <w:b/>
                <w:color w:val="808080" w:themeColor="background1" w:themeShade="80"/>
              </w:rPr>
              <w:t>C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Default="00313511" w:rsidP="00BD39E5">
            <w:pPr>
              <w:pStyle w:val="Listaszerbekezds"/>
              <w:ind w:left="0"/>
            </w:pPr>
          </w:p>
        </w:tc>
      </w:tr>
      <w:tr w:rsidR="00313511" w:rsidTr="00DE6AC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Pr="00313511" w:rsidRDefault="00313511" w:rsidP="00BD39E5">
            <w:pPr>
              <w:pStyle w:val="Listaszerbekezds"/>
              <w:spacing w:after="0"/>
              <w:ind w:left="0"/>
              <w:jc w:val="center"/>
              <w:rPr>
                <w:b/>
                <w:color w:val="808080" w:themeColor="background1" w:themeShade="80"/>
              </w:rPr>
            </w:pPr>
            <w:r w:rsidRPr="00313511">
              <w:rPr>
                <w:b/>
                <w:color w:val="808080" w:themeColor="background1" w:themeShade="80"/>
              </w:rPr>
              <w:t>D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Default="00313511" w:rsidP="00BD39E5">
            <w:pPr>
              <w:pStyle w:val="Listaszerbekezds"/>
              <w:ind w:left="0"/>
            </w:pPr>
          </w:p>
        </w:tc>
      </w:tr>
      <w:tr w:rsidR="00313511" w:rsidTr="00DE6AC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Pr="00313511" w:rsidRDefault="00313511" w:rsidP="00BD39E5">
            <w:pPr>
              <w:pStyle w:val="Listaszerbekezds"/>
              <w:spacing w:after="0"/>
              <w:ind w:left="0"/>
              <w:jc w:val="center"/>
              <w:rPr>
                <w:b/>
                <w:color w:val="808080" w:themeColor="background1" w:themeShade="80"/>
              </w:rPr>
            </w:pPr>
            <w:r w:rsidRPr="00313511">
              <w:rPr>
                <w:b/>
                <w:color w:val="808080" w:themeColor="background1" w:themeShade="80"/>
              </w:rPr>
              <w:t>E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Default="00313511" w:rsidP="00BD39E5">
            <w:pPr>
              <w:pStyle w:val="Listaszerbekezds"/>
              <w:ind w:left="0"/>
            </w:pPr>
          </w:p>
        </w:tc>
      </w:tr>
    </w:tbl>
    <w:p w:rsidR="00473004" w:rsidRDefault="00AF1854" w:rsidP="00AF1854">
      <w:pPr>
        <w:pStyle w:val="Cmsor3"/>
      </w:pPr>
      <w:r>
        <w:t>c</w:t>
      </w:r>
      <w:r w:rsidR="00473004">
        <w:t>) feladat</w:t>
      </w:r>
    </w:p>
    <w:tbl>
      <w:tblPr>
        <w:tblStyle w:val="Rcsostblzat"/>
        <w:tblW w:w="924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"/>
        <w:gridCol w:w="8891"/>
      </w:tblGrid>
      <w:tr w:rsidR="00313511" w:rsidTr="00DE6AC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Pr="00313511" w:rsidRDefault="00313511" w:rsidP="00BD39E5">
            <w:pPr>
              <w:pStyle w:val="Listaszerbekezds"/>
              <w:spacing w:after="0"/>
              <w:ind w:left="0"/>
              <w:jc w:val="center"/>
              <w:rPr>
                <w:b/>
                <w:color w:val="808080" w:themeColor="background1" w:themeShade="80"/>
              </w:rPr>
            </w:pPr>
            <w:r w:rsidRPr="00313511">
              <w:rPr>
                <w:b/>
                <w:color w:val="808080" w:themeColor="background1" w:themeShade="80"/>
              </w:rPr>
              <w:t>A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Default="00313511" w:rsidP="00BD39E5">
            <w:pPr>
              <w:pStyle w:val="Listaszerbekezds"/>
              <w:ind w:left="0"/>
            </w:pPr>
          </w:p>
        </w:tc>
      </w:tr>
      <w:tr w:rsidR="00313511" w:rsidTr="00DE6AC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Pr="00313511" w:rsidRDefault="00313511" w:rsidP="00BD39E5">
            <w:pPr>
              <w:pStyle w:val="Listaszerbekezds"/>
              <w:spacing w:after="0"/>
              <w:ind w:left="0"/>
              <w:jc w:val="center"/>
              <w:rPr>
                <w:b/>
                <w:color w:val="808080" w:themeColor="background1" w:themeShade="80"/>
              </w:rPr>
            </w:pPr>
            <w:r w:rsidRPr="00313511">
              <w:rPr>
                <w:b/>
                <w:color w:val="808080" w:themeColor="background1" w:themeShade="80"/>
              </w:rPr>
              <w:t>B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Default="00313511" w:rsidP="00BD39E5">
            <w:pPr>
              <w:pStyle w:val="Listaszerbekezds"/>
              <w:ind w:left="0"/>
            </w:pPr>
          </w:p>
        </w:tc>
      </w:tr>
      <w:tr w:rsidR="00313511" w:rsidTr="00DE6AC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Pr="00313511" w:rsidRDefault="00313511" w:rsidP="00BD39E5">
            <w:pPr>
              <w:pStyle w:val="Listaszerbekezds"/>
              <w:spacing w:after="0"/>
              <w:ind w:left="0"/>
              <w:jc w:val="center"/>
              <w:rPr>
                <w:b/>
                <w:color w:val="808080" w:themeColor="background1" w:themeShade="80"/>
              </w:rPr>
            </w:pPr>
            <w:r w:rsidRPr="00313511">
              <w:rPr>
                <w:b/>
                <w:color w:val="808080" w:themeColor="background1" w:themeShade="80"/>
              </w:rPr>
              <w:t>C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Default="00313511" w:rsidP="00BD39E5">
            <w:pPr>
              <w:pStyle w:val="Listaszerbekezds"/>
              <w:ind w:left="0"/>
            </w:pPr>
          </w:p>
        </w:tc>
      </w:tr>
      <w:tr w:rsidR="00313511" w:rsidTr="00DE6AC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Pr="00313511" w:rsidRDefault="00313511" w:rsidP="00BD39E5">
            <w:pPr>
              <w:pStyle w:val="Listaszerbekezds"/>
              <w:spacing w:after="0"/>
              <w:ind w:left="0"/>
              <w:jc w:val="center"/>
              <w:rPr>
                <w:b/>
                <w:color w:val="808080" w:themeColor="background1" w:themeShade="80"/>
              </w:rPr>
            </w:pPr>
            <w:r w:rsidRPr="00313511">
              <w:rPr>
                <w:b/>
                <w:color w:val="808080" w:themeColor="background1" w:themeShade="80"/>
              </w:rPr>
              <w:t>D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Default="00313511" w:rsidP="00BD39E5">
            <w:pPr>
              <w:pStyle w:val="Listaszerbekezds"/>
              <w:ind w:left="0"/>
            </w:pPr>
          </w:p>
        </w:tc>
      </w:tr>
      <w:tr w:rsidR="00313511" w:rsidTr="00DE6AC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Pr="00313511" w:rsidRDefault="00313511" w:rsidP="00BD39E5">
            <w:pPr>
              <w:pStyle w:val="Listaszerbekezds"/>
              <w:spacing w:after="0"/>
              <w:ind w:left="0"/>
              <w:jc w:val="center"/>
              <w:rPr>
                <w:b/>
                <w:color w:val="808080" w:themeColor="background1" w:themeShade="80"/>
              </w:rPr>
            </w:pPr>
            <w:r w:rsidRPr="00313511">
              <w:rPr>
                <w:b/>
                <w:color w:val="808080" w:themeColor="background1" w:themeShade="80"/>
              </w:rPr>
              <w:t>E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Default="00313511" w:rsidP="00BD39E5">
            <w:pPr>
              <w:pStyle w:val="Listaszerbekezds"/>
              <w:ind w:left="0"/>
            </w:pPr>
          </w:p>
        </w:tc>
      </w:tr>
    </w:tbl>
    <w:p w:rsidR="00BD2A2F" w:rsidRDefault="00BD2A2F" w:rsidP="00BD2A2F">
      <w:pPr>
        <w:pStyle w:val="Cmsor1"/>
      </w:pPr>
      <w:r>
        <w:t>Felhasznált ábrák, táblázatok, adatok stb. forrása</w:t>
      </w:r>
    </w:p>
    <w:sdt>
      <w:sdtPr>
        <w:id w:val="1586963491"/>
        <w:placeholder>
          <w:docPart w:val="809909F1CE654B64AC1FEBFF329C89AE"/>
        </w:placeholder>
      </w:sdtPr>
      <w:sdtEndPr/>
      <w:sdtContent>
        <w:p w:rsidR="00FD682E" w:rsidRPr="00FD682E" w:rsidRDefault="001D0896" w:rsidP="00FD682E">
          <w:r>
            <w:t>A feladat paraméterezhető, s a javítókulcs így egy táblázatkalkulációs állomány is lehet…</w:t>
          </w:r>
        </w:p>
      </w:sdtContent>
    </w:sdt>
    <w:sectPr w:rsidR="00FD682E" w:rsidRPr="00FD682E" w:rsidSect="00FD682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2E13"/>
    <w:multiLevelType w:val="hybridMultilevel"/>
    <w:tmpl w:val="04161174"/>
    <w:lvl w:ilvl="0" w:tplc="783AC4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72D9"/>
    <w:multiLevelType w:val="hybridMultilevel"/>
    <w:tmpl w:val="3B081B9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56FBA"/>
    <w:multiLevelType w:val="hybridMultilevel"/>
    <w:tmpl w:val="45A8955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5085"/>
    <w:multiLevelType w:val="hybridMultilevel"/>
    <w:tmpl w:val="41E088C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A02C7"/>
    <w:multiLevelType w:val="hybridMultilevel"/>
    <w:tmpl w:val="7B76C4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42A51"/>
    <w:multiLevelType w:val="hybridMultilevel"/>
    <w:tmpl w:val="60F8A25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286"/>
    <w:rsid w:val="000163B2"/>
    <w:rsid w:val="00065012"/>
    <w:rsid w:val="000C5C25"/>
    <w:rsid w:val="000E67A8"/>
    <w:rsid w:val="0014334D"/>
    <w:rsid w:val="0019184B"/>
    <w:rsid w:val="001D0896"/>
    <w:rsid w:val="00313511"/>
    <w:rsid w:val="00331CEC"/>
    <w:rsid w:val="003C4D3A"/>
    <w:rsid w:val="00473004"/>
    <w:rsid w:val="004B09EF"/>
    <w:rsid w:val="00554683"/>
    <w:rsid w:val="006B084B"/>
    <w:rsid w:val="006D2B8D"/>
    <w:rsid w:val="00714E0E"/>
    <w:rsid w:val="00771DC8"/>
    <w:rsid w:val="007E029F"/>
    <w:rsid w:val="007E7F62"/>
    <w:rsid w:val="0080016C"/>
    <w:rsid w:val="008422F0"/>
    <w:rsid w:val="008C7C41"/>
    <w:rsid w:val="008E4EB8"/>
    <w:rsid w:val="00926436"/>
    <w:rsid w:val="0096031C"/>
    <w:rsid w:val="009B33AB"/>
    <w:rsid w:val="00A01204"/>
    <w:rsid w:val="00A16BC8"/>
    <w:rsid w:val="00A54286"/>
    <w:rsid w:val="00A7521A"/>
    <w:rsid w:val="00AA0B2F"/>
    <w:rsid w:val="00AD0CE7"/>
    <w:rsid w:val="00AF1854"/>
    <w:rsid w:val="00B2183C"/>
    <w:rsid w:val="00B65995"/>
    <w:rsid w:val="00B6734A"/>
    <w:rsid w:val="00BD2A2F"/>
    <w:rsid w:val="00BE3C65"/>
    <w:rsid w:val="00C4784B"/>
    <w:rsid w:val="00C61F9F"/>
    <w:rsid w:val="00CD3B45"/>
    <w:rsid w:val="00D01B87"/>
    <w:rsid w:val="00D104BB"/>
    <w:rsid w:val="00D212E0"/>
    <w:rsid w:val="00D31452"/>
    <w:rsid w:val="00D61A6A"/>
    <w:rsid w:val="00DB144F"/>
    <w:rsid w:val="00DC22C2"/>
    <w:rsid w:val="00DE6AC8"/>
    <w:rsid w:val="00DE7921"/>
    <w:rsid w:val="00E032E4"/>
    <w:rsid w:val="00E361E2"/>
    <w:rsid w:val="00EA71F2"/>
    <w:rsid w:val="00ED42D9"/>
    <w:rsid w:val="00F064FE"/>
    <w:rsid w:val="00FD682E"/>
    <w:rsid w:val="00FD778A"/>
    <w:rsid w:val="00FE4165"/>
    <w:rsid w:val="00FE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96BE8-D097-451E-947A-E7F07A8E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521A"/>
    <w:pPr>
      <w:spacing w:after="120" w:line="240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6D2B8D"/>
    <w:pPr>
      <w:keepNext/>
      <w:keepLines/>
      <w:spacing w:before="480" w:after="0"/>
      <w:outlineLvl w:val="0"/>
    </w:pPr>
    <w:rPr>
      <w:rFonts w:eastAsiaTheme="majorEastAsia" w:cstheme="majorBidi"/>
      <w:b/>
      <w:bCs/>
      <w:caps/>
      <w:color w:val="E36C0A" w:themeColor="accent6" w:themeShade="BF"/>
      <w:sz w:val="30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13511"/>
    <w:pPr>
      <w:keepNext/>
      <w:keepLines/>
      <w:spacing w:before="240" w:after="0"/>
      <w:outlineLvl w:val="1"/>
    </w:pPr>
    <w:rPr>
      <w:rFonts w:eastAsiaTheme="majorEastAsia" w:cstheme="majorBidi"/>
      <w:b/>
      <w:bCs/>
      <w:color w:val="E36C0A" w:themeColor="accent6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D2B8D"/>
    <w:pPr>
      <w:keepNext/>
      <w:keepLines/>
      <w:spacing w:before="200" w:after="0"/>
      <w:outlineLvl w:val="2"/>
    </w:pPr>
    <w:rPr>
      <w:rFonts w:eastAsiaTheme="majorEastAsia" w:cstheme="majorBidi"/>
      <w:b/>
      <w:bCs/>
      <w:i/>
      <w:color w:val="31849B" w:themeColor="accent5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6031C"/>
    <w:rPr>
      <w:color w:val="808080"/>
    </w:rPr>
  </w:style>
  <w:style w:type="character" w:customStyle="1" w:styleId="Cmsor1Char">
    <w:name w:val="Címsor 1 Char"/>
    <w:basedOn w:val="Bekezdsalapbettpusa"/>
    <w:link w:val="Cmsor1"/>
    <w:uiPriority w:val="9"/>
    <w:rsid w:val="006D2B8D"/>
    <w:rPr>
      <w:rFonts w:eastAsiaTheme="majorEastAsia" w:cstheme="majorBidi"/>
      <w:b/>
      <w:bCs/>
      <w:caps/>
      <w:color w:val="E36C0A" w:themeColor="accent6" w:themeShade="BF"/>
      <w:sz w:val="30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313511"/>
    <w:rPr>
      <w:rFonts w:eastAsiaTheme="majorEastAsia" w:cstheme="majorBidi"/>
      <w:b/>
      <w:bCs/>
      <w:color w:val="E36C0A" w:themeColor="accent6" w:themeShade="BF"/>
      <w:sz w:val="26"/>
      <w:szCs w:val="26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603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6031C"/>
    <w:rPr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6D2B8D"/>
    <w:pPr>
      <w:pBdr>
        <w:bottom w:val="single" w:sz="8" w:space="4" w:color="E36C0A" w:themeColor="accent6" w:themeShade="BF"/>
      </w:pBdr>
      <w:spacing w:after="300"/>
      <w:contextualSpacing/>
    </w:pPr>
    <w:rPr>
      <w:rFonts w:eastAsiaTheme="majorEastAsia" w:cstheme="majorBidi"/>
      <w:b/>
      <w:color w:val="E36C0A" w:themeColor="accent6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6D2B8D"/>
    <w:rPr>
      <w:rFonts w:eastAsiaTheme="majorEastAsia" w:cstheme="majorBidi"/>
      <w:b/>
      <w:color w:val="E36C0A" w:themeColor="accent6" w:themeShade="BF"/>
      <w:spacing w:val="5"/>
      <w:kern w:val="28"/>
      <w:sz w:val="52"/>
      <w:szCs w:val="52"/>
    </w:rPr>
  </w:style>
  <w:style w:type="paragraph" w:styleId="Listaszerbekezds">
    <w:name w:val="List Paragraph"/>
    <w:basedOn w:val="Norml"/>
    <w:uiPriority w:val="34"/>
    <w:qFormat/>
    <w:rsid w:val="00473004"/>
    <w:pPr>
      <w:ind w:left="720"/>
      <w:contextualSpacing/>
    </w:pPr>
  </w:style>
  <w:style w:type="table" w:styleId="Rcsostblzat">
    <w:name w:val="Table Grid"/>
    <w:basedOn w:val="Normltblzat"/>
    <w:uiPriority w:val="59"/>
    <w:rsid w:val="00AF1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Bekezdsalapbettpusa"/>
    <w:rsid w:val="00AF1854"/>
  </w:style>
  <w:style w:type="character" w:styleId="Kiemels">
    <w:name w:val="Emphasis"/>
    <w:basedOn w:val="Bekezdsalapbettpusa"/>
    <w:uiPriority w:val="20"/>
    <w:qFormat/>
    <w:rsid w:val="00AF1854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6D2B8D"/>
    <w:rPr>
      <w:rFonts w:eastAsiaTheme="majorEastAsia" w:cstheme="majorBidi"/>
      <w:b/>
      <w:bCs/>
      <w:i/>
      <w:color w:val="31849B" w:themeColor="accent5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5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tlikl\Downloads\feladatiras_sablon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86BF039CEE49559A2977BB1B0E5A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FD9AA9-16D4-42C3-A019-D81C1717CE5C}"/>
      </w:docPartPr>
      <w:docPartBody>
        <w:p w:rsidR="008B1E78" w:rsidRDefault="00FB0AB7">
          <w:pPr>
            <w:pStyle w:val="F386BF039CEE49559A2977BB1B0E5A91"/>
          </w:pPr>
          <w:r w:rsidRPr="00EE628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4D0711DD3834E9CB71F1B1021CFFA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027E98-EAD8-4C17-9209-958108220651}"/>
      </w:docPartPr>
      <w:docPartBody>
        <w:p w:rsidR="008B1E78" w:rsidRDefault="00FB0AB7">
          <w:pPr>
            <w:pStyle w:val="44D0711DD3834E9CB71F1B1021CFFADD"/>
          </w:pPr>
          <w:r w:rsidRPr="00EE628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C2950A1D02D47EEA2BEA36FA11FE77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23D326D-0EAA-4FD5-A61D-CE96575AA47C}"/>
      </w:docPartPr>
      <w:docPartBody>
        <w:p w:rsidR="008B1E78" w:rsidRDefault="00FB0AB7">
          <w:pPr>
            <w:pStyle w:val="4C2950A1D02D47EEA2BEA36FA11FE776"/>
          </w:pPr>
          <w:r w:rsidRPr="00EE628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C38DDC84AB847298FFD23B3651C58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67AB77-84B8-4FAD-AE5A-54EFA882E10D}"/>
      </w:docPartPr>
      <w:docPartBody>
        <w:p w:rsidR="008B1E78" w:rsidRDefault="00FB0AB7">
          <w:pPr>
            <w:pStyle w:val="9C38DDC84AB847298FFD23B3651C5812"/>
          </w:pPr>
          <w:r w:rsidRPr="00EE628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BD3DBC2D368440C90B39D55B54A8C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BBEFE47-D99A-492F-9C97-6BDD53D49FE8}"/>
      </w:docPartPr>
      <w:docPartBody>
        <w:p w:rsidR="008B1E78" w:rsidRDefault="00FB0AB7">
          <w:pPr>
            <w:pStyle w:val="5BD3DBC2D368440C90B39D55B54A8C33"/>
          </w:pPr>
          <w:r w:rsidRPr="00EE6282">
            <w:rPr>
              <w:rStyle w:val="Helyrzszveg"/>
            </w:rPr>
            <w:t>Jelöljön ki egy elemet.</w:t>
          </w:r>
        </w:p>
      </w:docPartBody>
    </w:docPart>
    <w:docPart>
      <w:docPartPr>
        <w:name w:val="EA58527AB7FF4284BA6D6CC35A3E6A0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4C443C8-2666-4E94-9EEE-9209FE0BC61D}"/>
      </w:docPartPr>
      <w:docPartBody>
        <w:p w:rsidR="008B1E78" w:rsidRDefault="00FB0AB7">
          <w:pPr>
            <w:pStyle w:val="EA58527AB7FF4284BA6D6CC35A3E6A0A"/>
          </w:pPr>
          <w:r w:rsidRPr="00EE6282">
            <w:rPr>
              <w:rStyle w:val="Helyrzszveg"/>
            </w:rPr>
            <w:t>Jelöljön ki egy elemet.</w:t>
          </w:r>
        </w:p>
      </w:docPartBody>
    </w:docPart>
    <w:docPart>
      <w:docPartPr>
        <w:name w:val="E8ABE825CD164D3DA4B570F9D167ED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B4FF16-55C0-4C0D-B7F2-A8A98F40A730}"/>
      </w:docPartPr>
      <w:docPartBody>
        <w:p w:rsidR="008B1E78" w:rsidRDefault="00FB0AB7">
          <w:pPr>
            <w:pStyle w:val="E8ABE825CD164D3DA4B570F9D167ED22"/>
          </w:pPr>
          <w:r w:rsidRPr="00EE6282">
            <w:rPr>
              <w:rStyle w:val="Helyrzszveg"/>
            </w:rPr>
            <w:t>Jelöljön ki egy elemet.</w:t>
          </w:r>
        </w:p>
      </w:docPartBody>
    </w:docPart>
    <w:docPart>
      <w:docPartPr>
        <w:name w:val="57310E7C041C476A88B483735631465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D75D3A-831C-4245-A87A-8035BE7CC87B}"/>
      </w:docPartPr>
      <w:docPartBody>
        <w:p w:rsidR="008B1E78" w:rsidRDefault="00FB0AB7">
          <w:pPr>
            <w:pStyle w:val="57310E7C041C476A88B4837356314653"/>
          </w:pPr>
          <w:r w:rsidRPr="00EE6282">
            <w:rPr>
              <w:rStyle w:val="Helyrzszveg"/>
            </w:rPr>
            <w:t>Jelöljön ki egy elemet.</w:t>
          </w:r>
        </w:p>
      </w:docPartBody>
    </w:docPart>
    <w:docPart>
      <w:docPartPr>
        <w:name w:val="35EF35A7A53B45DF8490D578D0B7E8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E95399-5D0A-4420-BFB5-F62C8B0F4C9C}"/>
      </w:docPartPr>
      <w:docPartBody>
        <w:p w:rsidR="008B1E78" w:rsidRDefault="00FB0AB7">
          <w:pPr>
            <w:pStyle w:val="35EF35A7A53B45DF8490D578D0B7E8C7"/>
          </w:pPr>
          <w:r w:rsidRPr="00EE6282">
            <w:rPr>
              <w:rStyle w:val="Helyrzszveg"/>
            </w:rPr>
            <w:t>Jelöljön ki egy elemet.</w:t>
          </w:r>
        </w:p>
      </w:docPartBody>
    </w:docPart>
    <w:docPart>
      <w:docPartPr>
        <w:name w:val="DB46FAF17CEB4C7F833CF0E00CCE2CD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31B15F-6FD8-4F37-AE59-4869D60B67EF}"/>
      </w:docPartPr>
      <w:docPartBody>
        <w:p w:rsidR="008B1E78" w:rsidRDefault="00FB0AB7">
          <w:pPr>
            <w:pStyle w:val="DB46FAF17CEB4C7F833CF0E00CCE2CD4"/>
          </w:pPr>
          <w:r w:rsidRPr="00EE6282">
            <w:rPr>
              <w:rStyle w:val="Helyrzszveg"/>
            </w:rPr>
            <w:t>Jelöljön ki egy elemet.</w:t>
          </w:r>
        </w:p>
      </w:docPartBody>
    </w:docPart>
    <w:docPart>
      <w:docPartPr>
        <w:name w:val="BE12367FD0A84D22855EA6884AB676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6593A10-959A-49B9-8A5D-E74D6C7C9F9B}"/>
      </w:docPartPr>
      <w:docPartBody>
        <w:p w:rsidR="008B1E78" w:rsidRDefault="00FB0AB7">
          <w:pPr>
            <w:pStyle w:val="BE12367FD0A84D22855EA6884AB676F8"/>
          </w:pPr>
          <w:r w:rsidRPr="00892F0C">
            <w:rPr>
              <w:rStyle w:val="Helyrzszveg"/>
            </w:rPr>
            <w:t>Jelöljön ki egy elemet.</w:t>
          </w:r>
        </w:p>
      </w:docPartBody>
    </w:docPart>
    <w:docPart>
      <w:docPartPr>
        <w:name w:val="6EB906B781D94686BE3801BC32BCC7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520EC6F-A452-476B-9CAA-D1EFB0D26817}"/>
      </w:docPartPr>
      <w:docPartBody>
        <w:p w:rsidR="008B1E78" w:rsidRDefault="00FB0AB7">
          <w:pPr>
            <w:pStyle w:val="6EB906B781D94686BE3801BC32BCC789"/>
          </w:pPr>
          <w:r w:rsidRPr="00892F0C">
            <w:rPr>
              <w:rStyle w:val="Helyrzszveg"/>
            </w:rPr>
            <w:t>Jelöljön ki egy elemet.</w:t>
          </w:r>
        </w:p>
      </w:docPartBody>
    </w:docPart>
    <w:docPart>
      <w:docPartPr>
        <w:name w:val="6DDF797106934F7F94F175CADD9715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831E102-9F44-4DFF-9E93-3075862891F6}"/>
      </w:docPartPr>
      <w:docPartBody>
        <w:p w:rsidR="008B1E78" w:rsidRDefault="00FB0AB7">
          <w:pPr>
            <w:pStyle w:val="6DDF797106934F7F94F175CADD97152A"/>
          </w:pPr>
          <w:r w:rsidRPr="00892F0C">
            <w:rPr>
              <w:rStyle w:val="Helyrzszveg"/>
            </w:rPr>
            <w:t>Jelöljön ki egy elemet.</w:t>
          </w:r>
        </w:p>
      </w:docPartBody>
    </w:docPart>
    <w:docPart>
      <w:docPartPr>
        <w:name w:val="020849F4D50B4B19AA2D4482D58631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3947C-C2F5-4A85-A6E9-8A333A059282}"/>
      </w:docPartPr>
      <w:docPartBody>
        <w:p w:rsidR="008B1E78" w:rsidRDefault="00FB0AB7">
          <w:pPr>
            <w:pStyle w:val="020849F4D50B4B19AA2D4482D5863189"/>
          </w:pPr>
          <w:r w:rsidRPr="00EE628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BF50349989D4BEC8160B14A3953DF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83EFF34-BC55-4D3F-B07B-2AB333028E37}"/>
      </w:docPartPr>
      <w:docPartBody>
        <w:p w:rsidR="008B1E78" w:rsidRDefault="00FB0AB7">
          <w:pPr>
            <w:pStyle w:val="DBF50349989D4BEC8160B14A3953DFBA"/>
          </w:pPr>
          <w:r w:rsidRPr="00EE628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D4BD80F62C049959F54A954DA63D9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095E40-3F8A-4BA6-9A1D-38623C680E33}"/>
      </w:docPartPr>
      <w:docPartBody>
        <w:p w:rsidR="008B1E78" w:rsidRDefault="00FB0AB7">
          <w:pPr>
            <w:pStyle w:val="3D4BD80F62C049959F54A954DA63D9FF"/>
          </w:pPr>
          <w:r w:rsidRPr="00EE628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09909F1CE654B64AC1FEBFF329C8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526229-EB17-4516-AF34-86FA3ABADF27}"/>
      </w:docPartPr>
      <w:docPartBody>
        <w:p w:rsidR="008B1E78" w:rsidRDefault="00FB0AB7">
          <w:pPr>
            <w:pStyle w:val="809909F1CE654B64AC1FEBFF329C89AE"/>
          </w:pPr>
          <w:r w:rsidRPr="00EE6282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B7"/>
    <w:rsid w:val="008B1E78"/>
    <w:rsid w:val="00992B28"/>
    <w:rsid w:val="00D777BB"/>
    <w:rsid w:val="00FB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paragraph" w:customStyle="1" w:styleId="F386BF039CEE49559A2977BB1B0E5A91">
    <w:name w:val="F386BF039CEE49559A2977BB1B0E5A91"/>
  </w:style>
  <w:style w:type="paragraph" w:customStyle="1" w:styleId="44D0711DD3834E9CB71F1B1021CFFADD">
    <w:name w:val="44D0711DD3834E9CB71F1B1021CFFADD"/>
  </w:style>
  <w:style w:type="paragraph" w:customStyle="1" w:styleId="4C2950A1D02D47EEA2BEA36FA11FE776">
    <w:name w:val="4C2950A1D02D47EEA2BEA36FA11FE776"/>
  </w:style>
  <w:style w:type="paragraph" w:customStyle="1" w:styleId="9C38DDC84AB847298FFD23B3651C5812">
    <w:name w:val="9C38DDC84AB847298FFD23B3651C5812"/>
  </w:style>
  <w:style w:type="paragraph" w:customStyle="1" w:styleId="5BD3DBC2D368440C90B39D55B54A8C33">
    <w:name w:val="5BD3DBC2D368440C90B39D55B54A8C33"/>
  </w:style>
  <w:style w:type="paragraph" w:customStyle="1" w:styleId="EA58527AB7FF4284BA6D6CC35A3E6A0A">
    <w:name w:val="EA58527AB7FF4284BA6D6CC35A3E6A0A"/>
  </w:style>
  <w:style w:type="paragraph" w:customStyle="1" w:styleId="E8ABE825CD164D3DA4B570F9D167ED22">
    <w:name w:val="E8ABE825CD164D3DA4B570F9D167ED22"/>
  </w:style>
  <w:style w:type="paragraph" w:customStyle="1" w:styleId="57310E7C041C476A88B4837356314653">
    <w:name w:val="57310E7C041C476A88B4837356314653"/>
  </w:style>
  <w:style w:type="paragraph" w:customStyle="1" w:styleId="35EF35A7A53B45DF8490D578D0B7E8C7">
    <w:name w:val="35EF35A7A53B45DF8490D578D0B7E8C7"/>
  </w:style>
  <w:style w:type="paragraph" w:customStyle="1" w:styleId="DB46FAF17CEB4C7F833CF0E00CCE2CD4">
    <w:name w:val="DB46FAF17CEB4C7F833CF0E00CCE2CD4"/>
  </w:style>
  <w:style w:type="paragraph" w:customStyle="1" w:styleId="BE12367FD0A84D22855EA6884AB676F8">
    <w:name w:val="BE12367FD0A84D22855EA6884AB676F8"/>
  </w:style>
  <w:style w:type="paragraph" w:customStyle="1" w:styleId="6EB906B781D94686BE3801BC32BCC789">
    <w:name w:val="6EB906B781D94686BE3801BC32BCC789"/>
  </w:style>
  <w:style w:type="paragraph" w:customStyle="1" w:styleId="6DDF797106934F7F94F175CADD97152A">
    <w:name w:val="6DDF797106934F7F94F175CADD97152A"/>
  </w:style>
  <w:style w:type="paragraph" w:customStyle="1" w:styleId="020849F4D50B4B19AA2D4482D5863189">
    <w:name w:val="020849F4D50B4B19AA2D4482D5863189"/>
  </w:style>
  <w:style w:type="paragraph" w:customStyle="1" w:styleId="DBF50349989D4BEC8160B14A3953DFBA">
    <w:name w:val="DBF50349989D4BEC8160B14A3953DFBA"/>
  </w:style>
  <w:style w:type="paragraph" w:customStyle="1" w:styleId="3D4BD80F62C049959F54A954DA63D9FF">
    <w:name w:val="3D4BD80F62C049959F54A954DA63D9FF"/>
  </w:style>
  <w:style w:type="paragraph" w:customStyle="1" w:styleId="809909F1CE654B64AC1FEBFF329C89AE">
    <w:name w:val="809909F1CE654B64AC1FEBFF329C89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feladatiras_sablon (1).dotx</Template>
  <TotalTime>1581</TotalTime>
  <Pages>4</Pages>
  <Words>631</Words>
  <Characters>4358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Pitlik László4</dc:creator>
  <cp:lastModifiedBy>Pitlik László4</cp:lastModifiedBy>
  <cp:revision>37</cp:revision>
  <dcterms:created xsi:type="dcterms:W3CDTF">2017-07-29T16:35:00Z</dcterms:created>
  <dcterms:modified xsi:type="dcterms:W3CDTF">2017-07-30T19:46:00Z</dcterms:modified>
</cp:coreProperties>
</file>