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r>
        <w:t xml:space="preserve">Feladat </w:t>
      </w:r>
      <w:r w:rsidR="00DE6AC8">
        <w:t>szövege</w:t>
      </w:r>
    </w:p>
    <w:p w:rsidR="00C012F1" w:rsidRDefault="00C012F1" w:rsidP="00D31452">
      <w:pPr>
        <w:spacing w:after="200" w:line="276" w:lineRule="auto"/>
        <w:jc w:val="both"/>
      </w:pPr>
      <w:r>
        <w:t>Az egyik áruházlánctól az alábbi reklám-ajánlat érkezik: „</w:t>
      </w:r>
      <w:r w:rsidRPr="00C012F1">
        <w:rPr>
          <w:i/>
        </w:rPr>
        <w:t>T</w:t>
      </w:r>
      <w:r w:rsidR="00CD7686">
        <w:rPr>
          <w:i/>
        </w:rPr>
        <w:t>ankoljon</w:t>
      </w:r>
      <w:r w:rsidR="00A81775">
        <w:rPr>
          <w:i/>
        </w:rPr>
        <w:t xml:space="preserve"> legalább 10</w:t>
      </w:r>
      <w:r w:rsidRPr="00C012F1">
        <w:rPr>
          <w:i/>
        </w:rPr>
        <w:t>000 Ft-ért egyszerre az áruház üzemanyagtöltő állomásán a hónap végéig, s 1</w:t>
      </w:r>
      <w:r w:rsidR="00A81775">
        <w:rPr>
          <w:i/>
        </w:rPr>
        <w:t>0</w:t>
      </w:r>
      <w:r w:rsidRPr="00C012F1">
        <w:rPr>
          <w:i/>
        </w:rPr>
        <w:t>00 bizalompontot írunk jóvá bizalomkártyáján.</w:t>
      </w:r>
      <w:r>
        <w:t xml:space="preserve">” A bizalompontokról tudható, hogy 2 bizalompont 1 Ft készpénzzel egyenértékű. Az aktuális (az akciós időszakban érvényes) üzemanyagár az áruház töltőállomásain: 320 Ft/liter az internetes keresés szerint. A </w:t>
      </w:r>
      <w:r w:rsidR="00CD7686">
        <w:t xml:space="preserve">környéken </w:t>
      </w:r>
      <w:r w:rsidR="009C2F6E">
        <w:t>(</w:t>
      </w:r>
      <w:r w:rsidR="00D451DA">
        <w:t>4</w:t>
      </w:r>
      <w:r w:rsidR="009C2F6E">
        <w:t xml:space="preserve"> km-re a garázstól) </w:t>
      </w:r>
      <w:r>
        <w:t>a települési benzinkúton az üzemanyag ára 340 Ft/liter. Az áruház otthonról 20 km-re van. Az áruházban és ennek töltőállomásán történő vásárláskor akciós ajánlat nélkül is minden liter üzemanyag megvásárlása után 2 bizalompontot kap a vásárló</w:t>
      </w:r>
      <w:r w:rsidR="009346F7">
        <w:t>, ahol csak egész értékű bizalompont adható ki</w:t>
      </w:r>
      <w:r>
        <w:t xml:space="preserve">. </w:t>
      </w:r>
      <w:r w:rsidR="009C2F6E">
        <w:t xml:space="preserve">A családi autó fogyasztása átlagosan </w:t>
      </w:r>
      <w:r w:rsidR="00A81775">
        <w:t>8</w:t>
      </w:r>
      <w:r w:rsidR="009C2F6E">
        <w:t xml:space="preserve"> liter</w:t>
      </w:r>
      <w:r w:rsidR="00A81775">
        <w:t xml:space="preserve"> </w:t>
      </w:r>
      <w:r w:rsidR="009C2F6E">
        <w:t>/</w:t>
      </w:r>
      <w:r w:rsidR="00A81775">
        <w:t xml:space="preserve"> 100 </w:t>
      </w:r>
      <w:r w:rsidR="009C2F6E">
        <w:t xml:space="preserve">km. Az üzemanyagtank kapacitása 60 liter. Jelenleg </w:t>
      </w:r>
      <w:r w:rsidR="00A81775">
        <w:t>3</w:t>
      </w:r>
      <w:r w:rsidR="00D451DA">
        <w:t>1</w:t>
      </w:r>
      <w:r w:rsidR="009C2F6E">
        <w:t xml:space="preserve"> liter hiányzik a tankból.</w:t>
      </w:r>
      <w:r w:rsidR="00CD7686">
        <w:t xml:space="preserve"> Gondolkodj együtt családoddal, mi éri meg:</w:t>
      </w:r>
      <w:bookmarkStart w:id="0" w:name="_GoBack"/>
      <w:bookmarkEnd w:id="0"/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9C2F6E" w:rsidRDefault="00C012F1" w:rsidP="009C2F6E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Mennyibe kerül 1 liter üzemanyag ténylegesen </w:t>
      </w:r>
      <w:r w:rsidR="009C2F6E">
        <w:t xml:space="preserve">a legkedvezőbb esetben </w:t>
      </w:r>
      <w:r>
        <w:t>az áruház töltőállomásán?</w:t>
      </w:r>
      <w:r w:rsidR="009C2F6E">
        <w:t xml:space="preserve"> [</w:t>
      </w:r>
      <w:r w:rsidR="00196C63">
        <w:t>303 Ft/liter</w:t>
      </w:r>
      <w:r w:rsidR="009C2F6E">
        <w:t xml:space="preserve">] </w:t>
      </w:r>
      <w:r w:rsidR="009C2F6E">
        <w:sym w:font="Wingdings" w:char="F0DF"/>
      </w:r>
      <w:r w:rsidR="009C2F6E">
        <w:t>részletes számolással, vagy A/B/C/D opciók megadásával…</w:t>
      </w:r>
    </w:p>
    <w:p w:rsidR="00C012F1" w:rsidRDefault="00C012F1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Megéri-e átautózni az áruházba csak tankolni?</w:t>
      </w:r>
      <w:r w:rsidR="009C2F6E">
        <w:t xml:space="preserve"> (igen, mert</w:t>
      </w:r>
      <w:r w:rsidR="00D451DA">
        <w:t xml:space="preserve"> 404</w:t>
      </w:r>
      <w:r w:rsidR="009C2F6E">
        <w:t xml:space="preserve"> Ft-tal még így is olcsóbb a tankolás, ill. nem, mert</w:t>
      </w:r>
      <w:r w:rsidR="00D451DA">
        <w:t xml:space="preserve"> 752</w:t>
      </w:r>
      <w:r w:rsidR="009C2F6E">
        <w:t xml:space="preserve"> Ft veszteség keletkezne, ill. az ár-kedvezm</w:t>
      </w:r>
      <w:r w:rsidR="000B7963">
        <w:t xml:space="preserve">ények értéke pontosan fedezi a </w:t>
      </w:r>
      <w:r w:rsidR="009C2F6E">
        <w:t>távolságkülönbségből adódó költségkülönbséget</w:t>
      </w:r>
      <w:r w:rsidR="00A81775">
        <w:t xml:space="preserve">, ill. nem, mert </w:t>
      </w:r>
      <w:r w:rsidR="000B7963">
        <w:t xml:space="preserve">sajnos </w:t>
      </w:r>
      <w:r w:rsidR="00A81775">
        <w:t xml:space="preserve">nem tud annyit tankolni az autó, hogy az akciós bizalompontokon keresztül </w:t>
      </w:r>
      <w:r w:rsidR="00AA17F2">
        <w:t xml:space="preserve">az </w:t>
      </w:r>
      <w:r w:rsidR="00A81775">
        <w:t>árkedvezményt érvényesíteni tudja, ill. …</w:t>
      </w:r>
      <w:r w:rsidR="009C2F6E">
        <w:t>)</w:t>
      </w:r>
    </w:p>
    <w:p w:rsidR="001E1C81" w:rsidRDefault="001E1C81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 feladat komplexitása skálázható: több/kevesebb árbefolyásoló tényező figyelembe vételével)</w:t>
      </w:r>
    </w:p>
    <w:p w:rsidR="000B7963" w:rsidRDefault="000B7963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(bármely részeredményre – K-X - önálló kérdésként is rá lehet kérdezni)</w:t>
      </w:r>
    </w:p>
    <w:p w:rsidR="00D31452" w:rsidRDefault="00D31452">
      <w:pPr>
        <w:spacing w:after="200" w:line="276" w:lineRule="auto"/>
      </w:pPr>
    </w:p>
    <w:p w:rsidR="00D01B87" w:rsidRDefault="00D01B87">
      <w:pPr>
        <w:spacing w:after="200" w:line="276" w:lineRule="auto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9C2F6E" w:rsidRPr="000B7963" w:rsidTr="009C2F6E">
        <w:tc>
          <w:tcPr>
            <w:tcW w:w="5807" w:type="dxa"/>
          </w:tcPr>
          <w:p w:rsidR="009C2F6E" w:rsidRPr="000B7963" w:rsidRDefault="009C2F6E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Jelenség</w:t>
            </w:r>
          </w:p>
        </w:tc>
        <w:tc>
          <w:tcPr>
            <w:tcW w:w="3686" w:type="dxa"/>
          </w:tcPr>
          <w:p w:rsidR="009C2F6E" w:rsidRPr="000B7963" w:rsidRDefault="009C2F6E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Adatok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B6734A">
            <w:pPr>
              <w:pStyle w:val="Listaszerbekezds"/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INPUTOK</w:t>
            </w:r>
          </w:p>
        </w:tc>
        <w:tc>
          <w:tcPr>
            <w:tcW w:w="3686" w:type="dxa"/>
          </w:tcPr>
          <w:p w:rsidR="009C2F6E" w:rsidRPr="000B7963" w:rsidRDefault="009C2F6E" w:rsidP="0094309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üzemanyagár (áruház)</w:t>
            </w:r>
          </w:p>
        </w:tc>
        <w:tc>
          <w:tcPr>
            <w:tcW w:w="3686" w:type="dxa"/>
          </w:tcPr>
          <w:p w:rsidR="009C2F6E" w:rsidRPr="000B7963" w:rsidRDefault="009C2F6E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320 Ft/liter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üzemanyagár (otthon)</w:t>
            </w:r>
          </w:p>
        </w:tc>
        <w:tc>
          <w:tcPr>
            <w:tcW w:w="3686" w:type="dxa"/>
          </w:tcPr>
          <w:p w:rsidR="009C2F6E" w:rsidRPr="000B7963" w:rsidRDefault="009C2F6E" w:rsidP="008E4EB8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340 Ft/liter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FE416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áruház távolsága</w:t>
            </w:r>
          </w:p>
        </w:tc>
        <w:tc>
          <w:tcPr>
            <w:tcW w:w="3686" w:type="dxa"/>
          </w:tcPr>
          <w:p w:rsidR="009C2F6E" w:rsidRPr="000B7963" w:rsidRDefault="009C2F6E" w:rsidP="009C2F6E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20 km (csak oda)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települési kút távolsága</w:t>
            </w:r>
          </w:p>
        </w:tc>
        <w:tc>
          <w:tcPr>
            <w:tcW w:w="3686" w:type="dxa"/>
          </w:tcPr>
          <w:p w:rsidR="009C2F6E" w:rsidRPr="000B7963" w:rsidRDefault="00A10406" w:rsidP="009C2F6E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3</w:t>
            </w:r>
            <w:r w:rsidR="009C2F6E" w:rsidRPr="000B7963">
              <w:rPr>
                <w:sz w:val="18"/>
                <w:szCs w:val="18"/>
              </w:rPr>
              <w:t xml:space="preserve"> km (csak oda)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A81775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akciós bizalompont</w:t>
            </w:r>
            <w:r w:rsidR="001E1C81" w:rsidRPr="000B7963">
              <w:rPr>
                <w:sz w:val="18"/>
                <w:szCs w:val="18"/>
              </w:rPr>
              <w:t xml:space="preserve"> min. </w:t>
            </w:r>
            <w:r w:rsidR="00A81775" w:rsidRPr="000B7963">
              <w:rPr>
                <w:sz w:val="18"/>
                <w:szCs w:val="18"/>
              </w:rPr>
              <w:t>10</w:t>
            </w:r>
            <w:r w:rsidR="001E1C81" w:rsidRPr="000B7963">
              <w:rPr>
                <w:sz w:val="18"/>
                <w:szCs w:val="18"/>
              </w:rPr>
              <w:t xml:space="preserve">000 Ft </w:t>
            </w:r>
            <w:r w:rsidR="00A81775" w:rsidRPr="000B7963">
              <w:rPr>
                <w:sz w:val="18"/>
                <w:szCs w:val="18"/>
              </w:rPr>
              <w:t>tankolás esetén</w:t>
            </w:r>
          </w:p>
        </w:tc>
        <w:tc>
          <w:tcPr>
            <w:tcW w:w="3686" w:type="dxa"/>
          </w:tcPr>
          <w:p w:rsidR="009C2F6E" w:rsidRPr="000B7963" w:rsidRDefault="00A81775" w:rsidP="008E4EB8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1000 pont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bizalompont készpénzre váltásának árfolyama</w:t>
            </w:r>
          </w:p>
        </w:tc>
        <w:tc>
          <w:tcPr>
            <w:tcW w:w="3686" w:type="dxa"/>
          </w:tcPr>
          <w:p w:rsidR="009C2F6E" w:rsidRPr="000B7963" w:rsidRDefault="00A81775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2 pont = 1 Ft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1 liter üzemanyag vásárlása után járó bizalompont</w:t>
            </w:r>
          </w:p>
        </w:tc>
        <w:tc>
          <w:tcPr>
            <w:tcW w:w="3686" w:type="dxa"/>
          </w:tcPr>
          <w:p w:rsidR="009C2F6E" w:rsidRPr="000B7963" w:rsidRDefault="00A81775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2 pont / 1 liter</w:t>
            </w:r>
            <w:r w:rsidR="009346F7" w:rsidRPr="000B7963">
              <w:rPr>
                <w:sz w:val="18"/>
                <w:szCs w:val="18"/>
              </w:rPr>
              <w:t xml:space="preserve"> (integer)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 családi autó fogyasztása</w:t>
            </w:r>
          </w:p>
        </w:tc>
        <w:tc>
          <w:tcPr>
            <w:tcW w:w="3686" w:type="dxa"/>
          </w:tcPr>
          <w:p w:rsidR="009C2F6E" w:rsidRPr="000B7963" w:rsidRDefault="00AA17F2" w:rsidP="0094309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81775" w:rsidRPr="000B7963">
              <w:rPr>
                <w:sz w:val="18"/>
                <w:szCs w:val="18"/>
              </w:rPr>
              <w:t xml:space="preserve"> liter / 100 km</w:t>
            </w:r>
          </w:p>
        </w:tc>
      </w:tr>
      <w:tr w:rsidR="00A81775" w:rsidRPr="000B7963" w:rsidTr="009C2F6E">
        <w:tc>
          <w:tcPr>
            <w:tcW w:w="5807" w:type="dxa"/>
          </w:tcPr>
          <w:p w:rsidR="00A81775" w:rsidRPr="000B7963" w:rsidRDefault="00A81775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üzemanyagtank térfogata</w:t>
            </w:r>
          </w:p>
        </w:tc>
        <w:tc>
          <w:tcPr>
            <w:tcW w:w="3686" w:type="dxa"/>
          </w:tcPr>
          <w:p w:rsidR="00A81775" w:rsidRPr="000B7963" w:rsidRDefault="00A81775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60 liter</w:t>
            </w:r>
          </w:p>
        </w:tc>
      </w:tr>
      <w:tr w:rsidR="00A81775" w:rsidRPr="000B7963" w:rsidTr="009C2F6E">
        <w:tc>
          <w:tcPr>
            <w:tcW w:w="5807" w:type="dxa"/>
          </w:tcPr>
          <w:p w:rsidR="00A81775" w:rsidRPr="000B7963" w:rsidRDefault="00A81775" w:rsidP="007E7F6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üzemanyagtankból hiányzó üzemanyag mennyisége</w:t>
            </w:r>
          </w:p>
        </w:tc>
        <w:tc>
          <w:tcPr>
            <w:tcW w:w="3686" w:type="dxa"/>
          </w:tcPr>
          <w:p w:rsidR="00A81775" w:rsidRPr="000B7963" w:rsidRDefault="00A81775" w:rsidP="00A81775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3</w:t>
            </w:r>
            <w:r w:rsidR="00D451DA">
              <w:rPr>
                <w:sz w:val="18"/>
                <w:szCs w:val="18"/>
              </w:rPr>
              <w:t>1</w:t>
            </w:r>
            <w:r w:rsidRPr="000B7963">
              <w:rPr>
                <w:sz w:val="18"/>
                <w:szCs w:val="18"/>
              </w:rPr>
              <w:t xml:space="preserve"> liter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C2F6E" w:rsidP="00B6734A">
            <w:pPr>
              <w:pStyle w:val="Listaszerbekezds"/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SZÁMÍTÁSOK</w:t>
            </w:r>
          </w:p>
        </w:tc>
        <w:tc>
          <w:tcPr>
            <w:tcW w:w="3686" w:type="dxa"/>
          </w:tcPr>
          <w:p w:rsidR="009C2F6E" w:rsidRPr="000B7963" w:rsidRDefault="009C2F6E" w:rsidP="00943093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10000 Ft-ért tankolható üzemanyag az áruházban</w:t>
            </w:r>
          </w:p>
        </w:tc>
        <w:tc>
          <w:tcPr>
            <w:tcW w:w="3686" w:type="dxa"/>
          </w:tcPr>
          <w:p w:rsidR="009C2F6E" w:rsidRPr="000B7963" w:rsidRDefault="00A81775" w:rsidP="00943093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10000/320=31.25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az áruházig szükséges üzemanyag mennyisége</w:t>
            </w:r>
          </w:p>
        </w:tc>
        <w:tc>
          <w:tcPr>
            <w:tcW w:w="3686" w:type="dxa"/>
          </w:tcPr>
          <w:p w:rsidR="009C2F6E" w:rsidRPr="000B7963" w:rsidRDefault="00A81775" w:rsidP="00771DC8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8*100/20=1.6 liter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tankolható üzemanyag az áruházban</w:t>
            </w:r>
          </w:p>
        </w:tc>
        <w:tc>
          <w:tcPr>
            <w:tcW w:w="3686" w:type="dxa"/>
          </w:tcPr>
          <w:p w:rsidR="009C2F6E" w:rsidRPr="000B7963" w:rsidRDefault="00D451DA" w:rsidP="00771DC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31+1.6=32</w:t>
            </w:r>
            <w:r w:rsidR="00A81775" w:rsidRPr="000B7963">
              <w:rPr>
                <w:sz w:val="18"/>
                <w:szCs w:val="18"/>
              </w:rPr>
              <w:t>.6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akció érvényesíthető?</w:t>
            </w:r>
          </w:p>
        </w:tc>
        <w:tc>
          <w:tcPr>
            <w:tcW w:w="3686" w:type="dxa"/>
          </w:tcPr>
          <w:p w:rsidR="009C2F6E" w:rsidRPr="000B7963" w:rsidRDefault="00D451DA" w:rsidP="00771DC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igen (32</w:t>
            </w:r>
            <w:r w:rsidR="00A81775" w:rsidRPr="000B7963">
              <w:rPr>
                <w:sz w:val="18"/>
                <w:szCs w:val="18"/>
              </w:rPr>
              <w:t>.6</w:t>
            </w:r>
            <w:r w:rsidR="009346F7" w:rsidRPr="000B7963">
              <w:rPr>
                <w:sz w:val="18"/>
                <w:szCs w:val="18"/>
              </w:rPr>
              <w:t xml:space="preserve"> </w:t>
            </w:r>
            <w:r w:rsidR="00A81775" w:rsidRPr="000B7963">
              <w:rPr>
                <w:sz w:val="18"/>
                <w:szCs w:val="18"/>
              </w:rPr>
              <w:t>&gt;</w:t>
            </w:r>
            <w:r w:rsidR="009346F7" w:rsidRPr="000B7963">
              <w:rPr>
                <w:sz w:val="18"/>
                <w:szCs w:val="18"/>
              </w:rPr>
              <w:t xml:space="preserve"> </w:t>
            </w:r>
            <w:r w:rsidR="00A81775" w:rsidRPr="000B7963">
              <w:rPr>
                <w:sz w:val="18"/>
                <w:szCs w:val="18"/>
              </w:rPr>
              <w:t>31.25)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771DC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akciós árengedmény (áruház)</w:t>
            </w:r>
          </w:p>
        </w:tc>
        <w:tc>
          <w:tcPr>
            <w:tcW w:w="3686" w:type="dxa"/>
          </w:tcPr>
          <w:p w:rsidR="009C2F6E" w:rsidRPr="000B7963" w:rsidRDefault="00A81775" w:rsidP="00771DC8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1000 pont = 500 Ft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81775" w:rsidP="00DC22C2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normál árengedmény (áruház)</w:t>
            </w:r>
          </w:p>
        </w:tc>
        <w:tc>
          <w:tcPr>
            <w:tcW w:w="3686" w:type="dxa"/>
          </w:tcPr>
          <w:p w:rsidR="009C2F6E" w:rsidRPr="000B7963" w:rsidRDefault="009346F7" w:rsidP="00E032E4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 xml:space="preserve">integer(2*31.25)=62 </w:t>
            </w:r>
            <w:r w:rsidRPr="000B7963">
              <w:rPr>
                <w:sz w:val="18"/>
                <w:szCs w:val="18"/>
              </w:rPr>
              <w:sym w:font="Wingdings" w:char="F0E0"/>
            </w:r>
            <w:r w:rsidRPr="000B7963">
              <w:rPr>
                <w:sz w:val="18"/>
                <w:szCs w:val="18"/>
              </w:rPr>
              <w:t xml:space="preserve"> 31 Ft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346F7" w:rsidP="00F4349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 xml:space="preserve">összes árengedmény </w:t>
            </w:r>
            <w:r w:rsidR="00F4349F" w:rsidRPr="000B7963">
              <w:rPr>
                <w:sz w:val="18"/>
                <w:szCs w:val="18"/>
              </w:rPr>
              <w:t>10</w:t>
            </w:r>
            <w:r w:rsidRPr="000B7963">
              <w:rPr>
                <w:sz w:val="18"/>
                <w:szCs w:val="18"/>
              </w:rPr>
              <w:t>000 Ft-os tankolás esetén</w:t>
            </w:r>
          </w:p>
        </w:tc>
        <w:tc>
          <w:tcPr>
            <w:tcW w:w="3686" w:type="dxa"/>
          </w:tcPr>
          <w:p w:rsidR="009C2F6E" w:rsidRPr="000B7963" w:rsidRDefault="009346F7" w:rsidP="00E032E4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500+31=531 Ft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9346F7" w:rsidP="000E67A8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minden kedvezményt optimálisan érvény</w:t>
            </w:r>
            <w:r w:rsidR="00196C63">
              <w:rPr>
                <w:sz w:val="18"/>
                <w:szCs w:val="18"/>
              </w:rPr>
              <w:t>esítése esetén érvényes</w:t>
            </w:r>
            <w:r w:rsidRPr="000B7963">
              <w:rPr>
                <w:sz w:val="18"/>
                <w:szCs w:val="18"/>
              </w:rPr>
              <w:t xml:space="preserve"> áruházi üzemanyag-ár</w:t>
            </w:r>
          </w:p>
        </w:tc>
        <w:tc>
          <w:tcPr>
            <w:tcW w:w="3686" w:type="dxa"/>
          </w:tcPr>
          <w:p w:rsidR="009C2F6E" w:rsidRPr="000B7963" w:rsidRDefault="009346F7" w:rsidP="00E032E4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 xml:space="preserve">(10000-531)=31.25 = </w:t>
            </w:r>
            <w:r w:rsidR="00A10406" w:rsidRPr="000B7963">
              <w:rPr>
                <w:sz w:val="18"/>
                <w:szCs w:val="18"/>
              </w:rPr>
              <w:t>303 Ft/liter</w:t>
            </w:r>
          </w:p>
        </w:tc>
      </w:tr>
      <w:tr w:rsidR="009C2F6E" w:rsidRPr="000B7963" w:rsidTr="009C2F6E">
        <w:tc>
          <w:tcPr>
            <w:tcW w:w="5807" w:type="dxa"/>
          </w:tcPr>
          <w:p w:rsidR="009C2F6E" w:rsidRPr="000B7963" w:rsidRDefault="00A10406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tényleges üzemanyagköltség az áruházi tankolás kapcsán otthon indulva és vissza haza</w:t>
            </w:r>
          </w:p>
        </w:tc>
        <w:tc>
          <w:tcPr>
            <w:tcW w:w="3686" w:type="dxa"/>
          </w:tcPr>
          <w:p w:rsidR="009C2F6E" w:rsidRPr="000B7963" w:rsidRDefault="00A10406" w:rsidP="00E032E4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(8*303)*40/100=970 Ft/utazás</w:t>
            </w:r>
          </w:p>
        </w:tc>
      </w:tr>
      <w:tr w:rsidR="00A10406" w:rsidRPr="000B7963" w:rsidTr="009C2F6E">
        <w:tc>
          <w:tcPr>
            <w:tcW w:w="5807" w:type="dxa"/>
          </w:tcPr>
          <w:p w:rsidR="00A10406" w:rsidRPr="000B7963" w:rsidRDefault="00A10406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 xml:space="preserve">tényleges üzemanyagköltség otthonról a települési benzinkútig és vissza </w:t>
            </w:r>
          </w:p>
        </w:tc>
        <w:tc>
          <w:tcPr>
            <w:tcW w:w="3686" w:type="dxa"/>
          </w:tcPr>
          <w:p w:rsidR="00A10406" w:rsidRPr="000B7963" w:rsidRDefault="00D451DA" w:rsidP="00E032E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(8*340)*8/100=218</w:t>
            </w:r>
            <w:r w:rsidR="00A10406" w:rsidRPr="000B7963">
              <w:rPr>
                <w:sz w:val="18"/>
                <w:szCs w:val="18"/>
              </w:rPr>
              <w:t>Ft/utazás</w:t>
            </w:r>
          </w:p>
        </w:tc>
      </w:tr>
      <w:tr w:rsidR="00A10406" w:rsidRPr="000B7963" w:rsidTr="009C2F6E">
        <w:tc>
          <w:tcPr>
            <w:tcW w:w="5807" w:type="dxa"/>
          </w:tcPr>
          <w:p w:rsidR="00A10406" w:rsidRPr="000B7963" w:rsidRDefault="000B7963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települési kúton tankolt 31.25 liter üzemanyag értéke</w:t>
            </w:r>
          </w:p>
        </w:tc>
        <w:tc>
          <w:tcPr>
            <w:tcW w:w="3686" w:type="dxa"/>
          </w:tcPr>
          <w:p w:rsidR="00A10406" w:rsidRPr="000B7963" w:rsidRDefault="000B7963" w:rsidP="00E032E4">
            <w:pPr>
              <w:spacing w:after="200" w:line="276" w:lineRule="auto"/>
              <w:rPr>
                <w:sz w:val="18"/>
                <w:szCs w:val="18"/>
              </w:rPr>
            </w:pPr>
            <w:r w:rsidRPr="000B7963">
              <w:rPr>
                <w:sz w:val="18"/>
                <w:szCs w:val="18"/>
              </w:rPr>
              <w:t>31.25*340=10625</w:t>
            </w:r>
            <w:r>
              <w:rPr>
                <w:sz w:val="18"/>
                <w:szCs w:val="18"/>
              </w:rPr>
              <w:t xml:space="preserve"> Ft</w:t>
            </w:r>
          </w:p>
        </w:tc>
      </w:tr>
      <w:tr w:rsidR="000B7963" w:rsidRPr="000B7963" w:rsidTr="009C2F6E">
        <w:tc>
          <w:tcPr>
            <w:tcW w:w="5807" w:type="dxa"/>
          </w:tcPr>
          <w:p w:rsidR="000B7963" w:rsidRPr="000B7963" w:rsidRDefault="000B7963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üzemanyagértékek különbsége</w:t>
            </w:r>
          </w:p>
        </w:tc>
        <w:tc>
          <w:tcPr>
            <w:tcW w:w="3686" w:type="dxa"/>
          </w:tcPr>
          <w:p w:rsidR="000B7963" w:rsidRPr="000B7963" w:rsidRDefault="000B7963" w:rsidP="00E032E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10625-(10000-531)=1156 Ft</w:t>
            </w:r>
          </w:p>
        </w:tc>
      </w:tr>
      <w:tr w:rsidR="000B7963" w:rsidRPr="000B7963" w:rsidTr="009C2F6E">
        <w:tc>
          <w:tcPr>
            <w:tcW w:w="5807" w:type="dxa"/>
          </w:tcPr>
          <w:p w:rsidR="000B7963" w:rsidRDefault="000B7963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tankolási opciók költségkülönbsége</w:t>
            </w:r>
          </w:p>
        </w:tc>
        <w:tc>
          <w:tcPr>
            <w:tcW w:w="3686" w:type="dxa"/>
          </w:tcPr>
          <w:p w:rsidR="000B7963" w:rsidRDefault="00D451DA" w:rsidP="00E032E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970-218=752</w:t>
            </w:r>
            <w:r w:rsidR="000B7963">
              <w:rPr>
                <w:sz w:val="18"/>
                <w:szCs w:val="18"/>
              </w:rPr>
              <w:t xml:space="preserve"> Ft</w:t>
            </w:r>
          </w:p>
        </w:tc>
      </w:tr>
      <w:tr w:rsidR="000B7963" w:rsidRPr="000B7963" w:rsidTr="009C2F6E">
        <w:tc>
          <w:tcPr>
            <w:tcW w:w="5807" w:type="dxa"/>
          </w:tcPr>
          <w:p w:rsidR="000B7963" w:rsidRDefault="000B7963" w:rsidP="00DB144F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áruházban való tankolás árelőnye</w:t>
            </w:r>
          </w:p>
        </w:tc>
        <w:tc>
          <w:tcPr>
            <w:tcW w:w="3686" w:type="dxa"/>
          </w:tcPr>
          <w:p w:rsidR="000B7963" w:rsidRDefault="00D451DA" w:rsidP="00E032E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1156-752=404</w:t>
            </w:r>
            <w:r w:rsidR="000B7963">
              <w:rPr>
                <w:sz w:val="18"/>
                <w:szCs w:val="18"/>
              </w:rPr>
              <w:t xml:space="preserve"> Ft</w:t>
            </w:r>
          </w:p>
        </w:tc>
      </w:tr>
    </w:tbl>
    <w:p w:rsidR="0096031C" w:rsidRDefault="00D01B87" w:rsidP="00AD0CE7">
      <w:pPr>
        <w:pStyle w:val="Cm"/>
      </w:pPr>
      <w:r>
        <w:lastRenderedPageBreak/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elemi számítási lépések </w:t>
          </w:r>
          <w:r w:rsidR="00D104BB">
            <w:t xml:space="preserve">egymásra épülő </w:t>
          </w:r>
          <w:r>
            <w:t>sorozatának számonkérése</w:t>
          </w:r>
          <w:r w:rsidR="00D104BB">
            <w:t xml:space="preserve"> (táblázatkalkulációra való alkalmasság felmérése)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7E029F" w:rsidP="0096031C">
          <w:r>
            <w:t>2.3.2 egyenlet, egyenlőtlenség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r>
        <w:t>a)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19184B" w:rsidP="0096031C">
          <w:r>
            <w:t>3.2 Komolyabb értelmezést igénylő szituációban többféle művelet, információ kombinálása.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r>
        <w:t>a)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19184B" w:rsidP="0096031C">
          <w:r>
            <w:t>M3</w:t>
          </w:r>
        </w:p>
      </w:sdtContent>
    </w:sdt>
    <w:p w:rsidR="00A7521A" w:rsidRDefault="00A7521A" w:rsidP="00A7521A">
      <w:pPr>
        <w:pStyle w:val="Cmsor3"/>
      </w:pPr>
      <w:r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lastRenderedPageBreak/>
        <w:t>KULCSSZAVAK</w:t>
      </w:r>
    </w:p>
    <w:p w:rsidR="00DE6AC8" w:rsidRDefault="00DE6AC8" w:rsidP="00DE6AC8">
      <w:pPr>
        <w:pStyle w:val="Cmsor3"/>
      </w:pPr>
      <w:r>
        <w:t>a)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19184B" w:rsidP="00DE6AC8">
          <w:r>
            <w:t>komplexitás</w:t>
          </w:r>
          <w:r w:rsidR="000B7963">
            <w:t>, valósághűség, marketing</w:t>
          </w:r>
          <w:r w:rsidR="00ED1203">
            <w:t>, tudatosság</w:t>
          </w:r>
        </w:p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r>
        <w:t>a)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</w:sdtPr>
      <w:sdtEndPr/>
      <w:sdtContent>
        <w:p w:rsidR="00FD682E" w:rsidRPr="00FD682E" w:rsidRDefault="001D0896" w:rsidP="00FD682E">
          <w:r>
            <w:t>A feladat paraméterezhető, s a javítókulcs így egy táblázatkalkulációs állomány is lehet…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2C7"/>
    <w:multiLevelType w:val="hybridMultilevel"/>
    <w:tmpl w:val="7B76C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65012"/>
    <w:rsid w:val="000B7963"/>
    <w:rsid w:val="000C5C25"/>
    <w:rsid w:val="000E67A8"/>
    <w:rsid w:val="0019184B"/>
    <w:rsid w:val="00196C63"/>
    <w:rsid w:val="001D0896"/>
    <w:rsid w:val="001E1C81"/>
    <w:rsid w:val="00313511"/>
    <w:rsid w:val="00331CEC"/>
    <w:rsid w:val="003C4D3A"/>
    <w:rsid w:val="00473004"/>
    <w:rsid w:val="004B09EF"/>
    <w:rsid w:val="00554683"/>
    <w:rsid w:val="006B084B"/>
    <w:rsid w:val="006D2B8D"/>
    <w:rsid w:val="00714E0E"/>
    <w:rsid w:val="00771DC8"/>
    <w:rsid w:val="007D4313"/>
    <w:rsid w:val="007E029F"/>
    <w:rsid w:val="007E7F62"/>
    <w:rsid w:val="0080016C"/>
    <w:rsid w:val="008422F0"/>
    <w:rsid w:val="008C7C41"/>
    <w:rsid w:val="008E4EB8"/>
    <w:rsid w:val="00926436"/>
    <w:rsid w:val="009346F7"/>
    <w:rsid w:val="0096031C"/>
    <w:rsid w:val="009B33AB"/>
    <w:rsid w:val="009C2F6E"/>
    <w:rsid w:val="00A01204"/>
    <w:rsid w:val="00A10406"/>
    <w:rsid w:val="00A16BC8"/>
    <w:rsid w:val="00A54286"/>
    <w:rsid w:val="00A7521A"/>
    <w:rsid w:val="00A81775"/>
    <w:rsid w:val="00AA0B2F"/>
    <w:rsid w:val="00AA17F2"/>
    <w:rsid w:val="00AD0CE7"/>
    <w:rsid w:val="00AF1854"/>
    <w:rsid w:val="00B2183C"/>
    <w:rsid w:val="00B65995"/>
    <w:rsid w:val="00B6734A"/>
    <w:rsid w:val="00BD2A2F"/>
    <w:rsid w:val="00BE3C65"/>
    <w:rsid w:val="00BE69C7"/>
    <w:rsid w:val="00C012F1"/>
    <w:rsid w:val="00C4784B"/>
    <w:rsid w:val="00C61F9F"/>
    <w:rsid w:val="00CD3B45"/>
    <w:rsid w:val="00CD7686"/>
    <w:rsid w:val="00D01B87"/>
    <w:rsid w:val="00D104BB"/>
    <w:rsid w:val="00D212E0"/>
    <w:rsid w:val="00D31452"/>
    <w:rsid w:val="00D451DA"/>
    <w:rsid w:val="00D61A6A"/>
    <w:rsid w:val="00DB144F"/>
    <w:rsid w:val="00DC22C2"/>
    <w:rsid w:val="00DE6AC8"/>
    <w:rsid w:val="00DE7921"/>
    <w:rsid w:val="00E032E4"/>
    <w:rsid w:val="00E361E2"/>
    <w:rsid w:val="00EA71F2"/>
    <w:rsid w:val="00ED1203"/>
    <w:rsid w:val="00ED42D9"/>
    <w:rsid w:val="00F064FE"/>
    <w:rsid w:val="00F4349F"/>
    <w:rsid w:val="00FD682E"/>
    <w:rsid w:val="00FD778A"/>
    <w:rsid w:val="00FE416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062465"/>
    <w:rsid w:val="008915F9"/>
    <w:rsid w:val="008B1E78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146</TotalTime>
  <Pages>4</Pages>
  <Words>568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12</cp:revision>
  <dcterms:created xsi:type="dcterms:W3CDTF">2017-07-30T18:57:00Z</dcterms:created>
  <dcterms:modified xsi:type="dcterms:W3CDTF">2017-07-30T22:43:00Z</dcterms:modified>
</cp:coreProperties>
</file>